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FDB59" w14:textId="2827C2A0" w:rsidR="00F406D3" w:rsidRPr="001F3F23" w:rsidRDefault="001F3F23" w:rsidP="001F3F23">
      <w:pPr>
        <w:ind w:firstLine="709"/>
        <w:jc w:val="center"/>
        <w:rPr>
          <w:b/>
          <w:sz w:val="40"/>
          <w:szCs w:val="40"/>
        </w:rPr>
      </w:pPr>
      <w:r w:rsidRPr="001F3F23">
        <w:rPr>
          <w:b/>
          <w:sz w:val="40"/>
          <w:szCs w:val="40"/>
        </w:rPr>
        <w:t>ЕГЭ ПО ИНФОРМАТИКЕ</w:t>
      </w:r>
    </w:p>
    <w:p w14:paraId="4C048D93" w14:textId="77777777" w:rsidR="001F3F23" w:rsidRDefault="001F3F23" w:rsidP="00F406D3">
      <w:pPr>
        <w:spacing w:line="276" w:lineRule="auto"/>
        <w:ind w:firstLine="708"/>
        <w:jc w:val="both"/>
        <w:rPr>
          <w:bCs/>
          <w:sz w:val="26"/>
          <w:szCs w:val="26"/>
        </w:rPr>
      </w:pPr>
    </w:p>
    <w:p w14:paraId="39E13048" w14:textId="412BE532" w:rsidR="00F406D3" w:rsidRPr="00304D7E" w:rsidRDefault="00F406D3" w:rsidP="00F406D3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304D7E">
        <w:rPr>
          <w:bCs/>
          <w:sz w:val="26"/>
          <w:szCs w:val="26"/>
        </w:rPr>
        <w:t xml:space="preserve">Начиная с 2021 года единый государственный экзамен по учебному предмету «Информатика и информационно-коммуникационные технологии (ИКТ)» будет проводиться </w:t>
      </w:r>
      <w:r w:rsidRPr="001F3F23">
        <w:rPr>
          <w:b/>
          <w:sz w:val="26"/>
          <w:szCs w:val="26"/>
        </w:rPr>
        <w:t>в компьютерной форме</w:t>
      </w:r>
      <w:r w:rsidRPr="00304D7E">
        <w:rPr>
          <w:bCs/>
          <w:sz w:val="26"/>
          <w:szCs w:val="26"/>
        </w:rPr>
        <w:t xml:space="preserve"> (далее – КЕГЭ).</w:t>
      </w:r>
    </w:p>
    <w:p w14:paraId="0F06023E" w14:textId="77777777" w:rsidR="00F406D3" w:rsidRPr="00304D7E" w:rsidRDefault="00F406D3" w:rsidP="00F406D3">
      <w:pPr>
        <w:pStyle w:val="a3"/>
        <w:tabs>
          <w:tab w:val="left" w:pos="6159"/>
          <w:tab w:val="left" w:pos="10480"/>
        </w:tabs>
        <w:kinsoku w:val="0"/>
        <w:overflowPunct w:val="0"/>
        <w:spacing w:line="276" w:lineRule="auto"/>
        <w:ind w:left="111" w:right="-10" w:firstLine="707"/>
        <w:jc w:val="both"/>
        <w:rPr>
          <w:bCs/>
          <w:sz w:val="26"/>
          <w:szCs w:val="26"/>
        </w:rPr>
      </w:pPr>
      <w:r w:rsidRPr="00304D7E">
        <w:rPr>
          <w:bCs/>
          <w:sz w:val="26"/>
          <w:szCs w:val="26"/>
        </w:rPr>
        <w:t>В соответствии с утвержденной «Спецификацией контрольных измерительных материалов для проведения в 2021 году единого государственного экзамена по информатике и ИКТ» (далее — Спецификация) каждый вариант экзаменационной работы КЕГЭ включает в себя 27 заданий, различающихся уровнем сложности и необходимым для их выполнения программным обеспечением. Каждое задание контрольного измерительного материала (далее — КИМ) КЕГЭ по информатике и информационно-коммуникационным технологиям (ИKT) в 2021 году предполагает краткий ответ или ответ в виде набора чисел. При этом система оценивания выполнения заданий экзаменационной работы предполагает автоматизированное оценивание ответов на все задания КИМ ЕГЭ (п. 9 Спецификации).</w:t>
      </w:r>
    </w:p>
    <w:p w14:paraId="7490ADF5" w14:textId="77777777" w:rsidR="00F406D3" w:rsidRPr="00304D7E" w:rsidRDefault="00F406D3" w:rsidP="00F406D3">
      <w:pPr>
        <w:pStyle w:val="a3"/>
        <w:tabs>
          <w:tab w:val="left" w:pos="10480"/>
        </w:tabs>
        <w:kinsoku w:val="0"/>
        <w:overflowPunct w:val="0"/>
        <w:spacing w:before="8" w:line="276" w:lineRule="auto"/>
        <w:ind w:right="-10" w:firstLine="709"/>
        <w:jc w:val="both"/>
        <w:rPr>
          <w:bCs/>
          <w:sz w:val="26"/>
          <w:szCs w:val="26"/>
        </w:rPr>
      </w:pPr>
      <w:r w:rsidRPr="00304D7E">
        <w:rPr>
          <w:bCs/>
          <w:sz w:val="26"/>
          <w:szCs w:val="26"/>
        </w:rPr>
        <w:t>Участникам КЕГЭ перед началом экзамена выдаются бланки регистрации для внесения своих персональных сведений. КИМ КЕГЭ в бумажном виде не предоставляются, бланки ответов на задания экзаменационной работы не используются.</w:t>
      </w:r>
    </w:p>
    <w:p w14:paraId="6D6E7B00" w14:textId="77777777" w:rsidR="00F406D3" w:rsidRPr="00304D7E" w:rsidRDefault="00F406D3" w:rsidP="00F406D3">
      <w:pPr>
        <w:pStyle w:val="a3"/>
        <w:tabs>
          <w:tab w:val="left" w:pos="10480"/>
        </w:tabs>
        <w:kinsoku w:val="0"/>
        <w:overflowPunct w:val="0"/>
        <w:spacing w:line="276" w:lineRule="auto"/>
        <w:ind w:right="-10" w:firstLine="709"/>
        <w:jc w:val="both"/>
        <w:rPr>
          <w:bCs/>
          <w:sz w:val="26"/>
          <w:szCs w:val="26"/>
        </w:rPr>
      </w:pPr>
      <w:r w:rsidRPr="00304D7E">
        <w:rPr>
          <w:bCs/>
          <w:sz w:val="26"/>
          <w:szCs w:val="26"/>
        </w:rPr>
        <w:t>Ответы на задания вносятся непосредственно самим участником КЕГЭ в программное обеспечение для сдачи экзамена (далее — ПО) и фиксируются нажатием кнопки «Сохранить». При этом в течение всего времени, отведенного для сдачи экзамена, участник КЕГЭ может неограниченное количество раз в любом порядке возвращаться к ранее введённым ответам для их просмотра, редактирования, удаления.</w:t>
      </w:r>
    </w:p>
    <w:p w14:paraId="42719786" w14:textId="77777777" w:rsidR="00F406D3" w:rsidRPr="001F3F23" w:rsidRDefault="00F406D3" w:rsidP="00F406D3">
      <w:pPr>
        <w:pStyle w:val="a3"/>
        <w:kinsoku w:val="0"/>
        <w:overflowPunct w:val="0"/>
        <w:spacing w:line="276" w:lineRule="auto"/>
        <w:ind w:firstLine="709"/>
        <w:jc w:val="both"/>
        <w:rPr>
          <w:b/>
          <w:sz w:val="26"/>
          <w:szCs w:val="26"/>
        </w:rPr>
      </w:pPr>
      <w:r w:rsidRPr="00304D7E">
        <w:rPr>
          <w:bCs/>
          <w:sz w:val="26"/>
          <w:szCs w:val="26"/>
        </w:rPr>
        <w:t xml:space="preserve">При возникновении (или выявлении) технических ошибок во время экзамена (например, прекращение работы компьютерной техники, которую использует участник КЕГЭ) участник КЕГЭ </w:t>
      </w:r>
      <w:r w:rsidRPr="001F3F23">
        <w:rPr>
          <w:b/>
          <w:sz w:val="26"/>
          <w:szCs w:val="26"/>
        </w:rPr>
        <w:t>самостоятельно выбирает одну из схем дальнейшего участия в экзамене:</w:t>
      </w:r>
    </w:p>
    <w:p w14:paraId="1ACED882" w14:textId="77777777" w:rsidR="00F406D3" w:rsidRPr="00304D7E" w:rsidRDefault="00F406D3" w:rsidP="00F406D3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04D7E">
        <w:rPr>
          <w:bCs/>
          <w:sz w:val="26"/>
          <w:szCs w:val="26"/>
        </w:rPr>
        <w:t xml:space="preserve">продолжение выполнения экзаменационных заданий КЕГЭ за другим рабочим местом </w:t>
      </w:r>
      <w:r w:rsidRPr="001F3F23">
        <w:rPr>
          <w:b/>
          <w:sz w:val="26"/>
          <w:szCs w:val="26"/>
        </w:rPr>
        <w:t>с использованием того же КИМ КЕГЭ</w:t>
      </w:r>
      <w:r w:rsidRPr="00304D7E">
        <w:rPr>
          <w:bCs/>
          <w:sz w:val="26"/>
          <w:szCs w:val="26"/>
        </w:rPr>
        <w:t xml:space="preserve"> и внесением всех ответов на новом рабочем месте (при этом </w:t>
      </w:r>
      <w:r w:rsidRPr="001F3F23">
        <w:rPr>
          <w:b/>
          <w:sz w:val="26"/>
          <w:szCs w:val="26"/>
        </w:rPr>
        <w:t>время выполнения экзаменационной работы</w:t>
      </w:r>
      <w:r w:rsidRPr="00304D7E">
        <w:rPr>
          <w:bCs/>
          <w:sz w:val="26"/>
          <w:szCs w:val="26"/>
        </w:rPr>
        <w:t xml:space="preserve"> для участника КЕГЭ </w:t>
      </w:r>
      <w:r w:rsidRPr="001F3F23">
        <w:rPr>
          <w:b/>
          <w:sz w:val="26"/>
          <w:szCs w:val="26"/>
        </w:rPr>
        <w:t>не увеличивается</w:t>
      </w:r>
      <w:r w:rsidRPr="00304D7E">
        <w:rPr>
          <w:bCs/>
          <w:sz w:val="26"/>
          <w:szCs w:val="26"/>
        </w:rPr>
        <w:t>, т.к. участник продолжает работу с тем же КИМ КЕГЭ);</w:t>
      </w:r>
    </w:p>
    <w:p w14:paraId="0C54AB20" w14:textId="77777777" w:rsidR="00F406D3" w:rsidRPr="00304D7E" w:rsidRDefault="00F406D3" w:rsidP="00F406D3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1F3F23">
        <w:rPr>
          <w:b/>
          <w:sz w:val="26"/>
          <w:szCs w:val="26"/>
        </w:rPr>
        <w:t>завершение экзаменационной работы досрочно</w:t>
      </w:r>
      <w:r w:rsidRPr="00304D7E">
        <w:rPr>
          <w:bCs/>
          <w:sz w:val="26"/>
          <w:szCs w:val="26"/>
        </w:rPr>
        <w:t xml:space="preserve"> по объективным причинам с возможностью </w:t>
      </w:r>
      <w:r w:rsidRPr="001F3F23">
        <w:rPr>
          <w:b/>
          <w:sz w:val="26"/>
          <w:szCs w:val="26"/>
        </w:rPr>
        <w:t>повторного прохождения</w:t>
      </w:r>
      <w:r w:rsidRPr="00304D7E">
        <w:rPr>
          <w:bCs/>
          <w:sz w:val="26"/>
          <w:szCs w:val="26"/>
        </w:rPr>
        <w:t xml:space="preserve"> </w:t>
      </w:r>
      <w:r w:rsidRPr="001F3F23">
        <w:rPr>
          <w:b/>
          <w:sz w:val="26"/>
          <w:szCs w:val="26"/>
        </w:rPr>
        <w:t>экзамена в резервные сроки</w:t>
      </w:r>
      <w:r w:rsidRPr="00304D7E">
        <w:rPr>
          <w:bCs/>
          <w:sz w:val="26"/>
          <w:szCs w:val="26"/>
        </w:rPr>
        <w:t xml:space="preserve"> соответствующего периода проведения экзаменов (участнику предоставляется новый КИМ КЕГЭ).</w:t>
      </w:r>
    </w:p>
    <w:p w14:paraId="2735B16F" w14:textId="77777777" w:rsidR="00F406D3" w:rsidRPr="00304D7E" w:rsidRDefault="00F406D3" w:rsidP="00F406D3">
      <w:pPr>
        <w:pStyle w:val="a3"/>
        <w:kinsoku w:val="0"/>
        <w:overflowPunct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304D7E">
        <w:rPr>
          <w:bCs/>
          <w:sz w:val="26"/>
          <w:szCs w:val="26"/>
        </w:rPr>
        <w:t xml:space="preserve">По истечении времени, отведенного для сдачи экзамена, либо по нажатии участником КEГЭ кнопки «Завершить экзамен» с дальнейшим подтверждением им факта завершения экзамена в промежуточном окне – изменение внесенных в ПО </w:t>
      </w:r>
      <w:r w:rsidRPr="00304D7E">
        <w:rPr>
          <w:bCs/>
          <w:sz w:val="26"/>
          <w:szCs w:val="26"/>
        </w:rPr>
        <w:lastRenderedPageBreak/>
        <w:t xml:space="preserve">ответов становится невозможным. Далее формируется «Протокол ответов участника КЕГЭ» (далее – протокол) – таблица с внесенными в ПО участником КЕГЭ ответами, которая демонстрируется ему на экране. Участник экзамена должен подтвердить соответствие данной таблицы внесенным ответам. Окно с формой протокола не может быть закрыто без подтверждения участником КЕГЭ просмотра и согласия с внесенными ответами. </w:t>
      </w:r>
      <w:r w:rsidR="00EF3246" w:rsidRPr="00304D7E">
        <w:rPr>
          <w:bCs/>
          <w:sz w:val="26"/>
          <w:szCs w:val="26"/>
        </w:rPr>
        <w:t>После</w:t>
      </w:r>
      <w:r w:rsidRPr="00304D7E">
        <w:rPr>
          <w:bCs/>
          <w:sz w:val="26"/>
          <w:szCs w:val="26"/>
        </w:rPr>
        <w:t xml:space="preserve"> нажатия кнопок «Принять» и «Закрыть» в протоколе участник КЕГЭ переходит к странице «Экзамен закончен», на которой отображается краткая информация о количестве сохраняемых ответов и контрольной сумме.</w:t>
      </w:r>
    </w:p>
    <w:p w14:paraId="51E4BBC0" w14:textId="77777777" w:rsidR="00F406D3" w:rsidRPr="00304D7E" w:rsidRDefault="00F406D3" w:rsidP="00F406D3">
      <w:pPr>
        <w:pStyle w:val="a3"/>
        <w:kinsoku w:val="0"/>
        <w:overflowPunct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304D7E">
        <w:rPr>
          <w:bCs/>
          <w:sz w:val="26"/>
          <w:szCs w:val="26"/>
        </w:rPr>
        <w:t>Контрольную сумму, автоматически сформированную в ПО на основе введенных ответов, участнику КЕГЭ необходимо перенести в специально предназначенное поле в бланке регистрации. Таким образом, участник КЕГЭ подтверждает правильность внесения своих ответов на задания экзаменационной работы КЕГЭ.</w:t>
      </w:r>
    </w:p>
    <w:p w14:paraId="4F039914" w14:textId="77777777" w:rsidR="00F406D3" w:rsidRPr="00304D7E" w:rsidRDefault="00F406D3" w:rsidP="00F406D3">
      <w:pPr>
        <w:pStyle w:val="a3"/>
        <w:kinsoku w:val="0"/>
        <w:overflowPunct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1F3F23">
        <w:rPr>
          <w:b/>
          <w:sz w:val="26"/>
          <w:szCs w:val="26"/>
        </w:rPr>
        <w:t>Апелляция о несогласии с выставленными баллами не может быть рассмотрена конфликтной комиссией, поскольку при проведении КЕГЭ исключено влияние человеческого фактора со стороны экспертов предметных комиссий</w:t>
      </w:r>
      <w:r w:rsidRPr="00304D7E">
        <w:rPr>
          <w:bCs/>
          <w:sz w:val="26"/>
          <w:szCs w:val="26"/>
        </w:rPr>
        <w:t xml:space="preserve"> (так как работа проверяется автоматизировано), </w:t>
      </w:r>
      <w:r w:rsidRPr="00EE6F21">
        <w:rPr>
          <w:b/>
          <w:sz w:val="26"/>
          <w:szCs w:val="26"/>
        </w:rPr>
        <w:t xml:space="preserve">технические ошибки в части сканирования, распознавания текста, верификации также не могут быть предметом рассмотрения апелляции, поскольку участник подтверждает правильность внесенных ответов в аудитории ППЭ </w:t>
      </w:r>
      <w:r w:rsidRPr="00304D7E">
        <w:rPr>
          <w:bCs/>
          <w:sz w:val="26"/>
          <w:szCs w:val="26"/>
        </w:rPr>
        <w:t>(сканирование, распознавание текста и верификация не проводятся при КЕГЭ).</w:t>
      </w:r>
    </w:p>
    <w:p w14:paraId="3A482586" w14:textId="77777777" w:rsidR="00AA03AA" w:rsidRPr="00DD0BAC" w:rsidRDefault="00AA03AA" w:rsidP="00ED7953">
      <w:pPr>
        <w:pStyle w:val="20"/>
        <w:rPr>
          <w:b w:val="0"/>
          <w:sz w:val="26"/>
          <w:szCs w:val="26"/>
        </w:rPr>
      </w:pPr>
    </w:p>
    <w:p w14:paraId="7CD45D58" w14:textId="77777777" w:rsidR="00AA03AA" w:rsidRDefault="00AA03AA" w:rsidP="00ED7953">
      <w:pPr>
        <w:pStyle w:val="20"/>
        <w:rPr>
          <w:b w:val="0"/>
          <w:sz w:val="26"/>
          <w:szCs w:val="26"/>
        </w:rPr>
      </w:pPr>
    </w:p>
    <w:p w14:paraId="7A0DE6BC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0259BE8D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47EFCB43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5555B157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53814BF1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224B47A0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3D078E41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65E9383D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3F1F7A31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359F7135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40C6DC10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27F53B8A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05F9DBED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5D76CED0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31E8F8D9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519F7D44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6E956AC6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752E1C4C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05007EE2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7F104D89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2F7B6BC5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2CE226BB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7AF49651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14379F15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34DEB3A2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5E9E20DF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735FEEBD" w14:textId="77777777" w:rsidR="00097D2D" w:rsidRDefault="00097D2D" w:rsidP="00ED7953">
      <w:pPr>
        <w:pStyle w:val="20"/>
        <w:rPr>
          <w:b w:val="0"/>
          <w:sz w:val="26"/>
          <w:szCs w:val="26"/>
        </w:rPr>
      </w:pPr>
    </w:p>
    <w:p w14:paraId="4256BFCC" w14:textId="77777777" w:rsidR="008C7067" w:rsidRDefault="008C7067" w:rsidP="00ED7953">
      <w:pPr>
        <w:pStyle w:val="20"/>
        <w:rPr>
          <w:b w:val="0"/>
          <w:sz w:val="26"/>
          <w:szCs w:val="26"/>
        </w:rPr>
      </w:pPr>
    </w:p>
    <w:p w14:paraId="1508C7C2" w14:textId="77777777" w:rsidR="00AA03AA" w:rsidRDefault="008C7067" w:rsidP="00BE6F18">
      <w:pPr>
        <w:pStyle w:val="20"/>
        <w:jc w:val="left"/>
        <w:rPr>
          <w:b w:val="0"/>
          <w:sz w:val="20"/>
        </w:rPr>
      </w:pPr>
      <w:r>
        <w:rPr>
          <w:b w:val="0"/>
          <w:sz w:val="20"/>
        </w:rPr>
        <w:t>Г.В. Колесникова</w:t>
      </w:r>
      <w:r w:rsidR="00BE6F18">
        <w:rPr>
          <w:b w:val="0"/>
          <w:sz w:val="20"/>
        </w:rPr>
        <w:t xml:space="preserve"> </w:t>
      </w:r>
    </w:p>
    <w:p w14:paraId="0CE41E5E" w14:textId="77777777" w:rsidR="00BE6F18" w:rsidRPr="00DD0BAC" w:rsidRDefault="00BE6F18" w:rsidP="00BE6F18">
      <w:pPr>
        <w:pStyle w:val="20"/>
        <w:jc w:val="left"/>
        <w:rPr>
          <w:b w:val="0"/>
          <w:sz w:val="20"/>
        </w:rPr>
      </w:pPr>
      <w:r>
        <w:rPr>
          <w:b w:val="0"/>
          <w:sz w:val="20"/>
        </w:rPr>
        <w:t>8(4967) 63-61-78</w:t>
      </w:r>
    </w:p>
    <w:sectPr w:rsidR="00BE6F18" w:rsidRPr="00DD0BAC" w:rsidSect="00FB5B5B">
      <w:pgSz w:w="11906" w:h="16838" w:code="9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F038432E"/>
    <w:lvl w:ilvl="0">
      <w:start w:val="1"/>
      <w:numFmt w:val="decimal"/>
      <w:lvlText w:val="%1)"/>
      <w:lvlJc w:val="left"/>
      <w:pPr>
        <w:ind w:left="190" w:hanging="399"/>
      </w:pPr>
      <w:rPr>
        <w:rFonts w:ascii="Times New Roman" w:eastAsia="Times New Roman" w:hAnsi="Times New Roman" w:cs="Times New Roman"/>
        <w:b w:val="0"/>
        <w:bCs w:val="0"/>
        <w:spacing w:val="-1"/>
        <w:w w:val="89"/>
        <w:sz w:val="27"/>
        <w:szCs w:val="27"/>
      </w:rPr>
    </w:lvl>
    <w:lvl w:ilvl="1">
      <w:numFmt w:val="bullet"/>
      <w:lvlText w:val="•"/>
      <w:lvlJc w:val="left"/>
      <w:pPr>
        <w:ind w:left="1228" w:hanging="399"/>
      </w:pPr>
    </w:lvl>
    <w:lvl w:ilvl="2">
      <w:numFmt w:val="bullet"/>
      <w:lvlText w:val="•"/>
      <w:lvlJc w:val="left"/>
      <w:pPr>
        <w:ind w:left="2256" w:hanging="399"/>
      </w:pPr>
    </w:lvl>
    <w:lvl w:ilvl="3">
      <w:numFmt w:val="bullet"/>
      <w:lvlText w:val="•"/>
      <w:lvlJc w:val="left"/>
      <w:pPr>
        <w:ind w:left="3284" w:hanging="399"/>
      </w:pPr>
    </w:lvl>
    <w:lvl w:ilvl="4">
      <w:numFmt w:val="bullet"/>
      <w:lvlText w:val="•"/>
      <w:lvlJc w:val="left"/>
      <w:pPr>
        <w:ind w:left="4312" w:hanging="399"/>
      </w:pPr>
    </w:lvl>
    <w:lvl w:ilvl="5">
      <w:numFmt w:val="bullet"/>
      <w:lvlText w:val="•"/>
      <w:lvlJc w:val="left"/>
      <w:pPr>
        <w:ind w:left="5340" w:hanging="399"/>
      </w:pPr>
    </w:lvl>
    <w:lvl w:ilvl="6">
      <w:numFmt w:val="bullet"/>
      <w:lvlText w:val="•"/>
      <w:lvlJc w:val="left"/>
      <w:pPr>
        <w:ind w:left="6368" w:hanging="399"/>
      </w:pPr>
    </w:lvl>
    <w:lvl w:ilvl="7">
      <w:numFmt w:val="bullet"/>
      <w:lvlText w:val="•"/>
      <w:lvlJc w:val="left"/>
      <w:pPr>
        <w:ind w:left="7396" w:hanging="399"/>
      </w:pPr>
    </w:lvl>
    <w:lvl w:ilvl="8">
      <w:numFmt w:val="bullet"/>
      <w:lvlText w:val="•"/>
      <w:lvlJc w:val="left"/>
      <w:pPr>
        <w:ind w:left="8424" w:hanging="399"/>
      </w:pPr>
    </w:lvl>
  </w:abstractNum>
  <w:abstractNum w:abstractNumId="1" w15:restartNumberingAfterBreak="0">
    <w:nsid w:val="18ED6868"/>
    <w:multiLevelType w:val="hybridMultilevel"/>
    <w:tmpl w:val="FD345392"/>
    <w:lvl w:ilvl="0" w:tplc="663C87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33E30"/>
    <w:multiLevelType w:val="hybridMultilevel"/>
    <w:tmpl w:val="B5561BEA"/>
    <w:lvl w:ilvl="0" w:tplc="93628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68"/>
    <w:rsid w:val="00023AC3"/>
    <w:rsid w:val="00026D95"/>
    <w:rsid w:val="0006778F"/>
    <w:rsid w:val="00085BD5"/>
    <w:rsid w:val="00097D2D"/>
    <w:rsid w:val="000B1749"/>
    <w:rsid w:val="000D3DE0"/>
    <w:rsid w:val="000F5BB9"/>
    <w:rsid w:val="00103400"/>
    <w:rsid w:val="00107E25"/>
    <w:rsid w:val="0014625F"/>
    <w:rsid w:val="001B2413"/>
    <w:rsid w:val="001B7F0B"/>
    <w:rsid w:val="001F3F23"/>
    <w:rsid w:val="001F55F1"/>
    <w:rsid w:val="002210C2"/>
    <w:rsid w:val="002329E1"/>
    <w:rsid w:val="002671DC"/>
    <w:rsid w:val="00303A84"/>
    <w:rsid w:val="00304D7E"/>
    <w:rsid w:val="0032111C"/>
    <w:rsid w:val="00322A8E"/>
    <w:rsid w:val="00324444"/>
    <w:rsid w:val="00327601"/>
    <w:rsid w:val="003B10E6"/>
    <w:rsid w:val="003B4F9B"/>
    <w:rsid w:val="003D0465"/>
    <w:rsid w:val="00464BDB"/>
    <w:rsid w:val="004927EE"/>
    <w:rsid w:val="004D41EF"/>
    <w:rsid w:val="004E136E"/>
    <w:rsid w:val="005465F8"/>
    <w:rsid w:val="005B50E2"/>
    <w:rsid w:val="005D3667"/>
    <w:rsid w:val="005D40B3"/>
    <w:rsid w:val="005F57E3"/>
    <w:rsid w:val="0060266F"/>
    <w:rsid w:val="00611ECA"/>
    <w:rsid w:val="00620010"/>
    <w:rsid w:val="006277BD"/>
    <w:rsid w:val="006327D7"/>
    <w:rsid w:val="00652624"/>
    <w:rsid w:val="006A1BE4"/>
    <w:rsid w:val="006A7638"/>
    <w:rsid w:val="006B5EAC"/>
    <w:rsid w:val="006E257B"/>
    <w:rsid w:val="006E2C2B"/>
    <w:rsid w:val="00706F20"/>
    <w:rsid w:val="00710D78"/>
    <w:rsid w:val="00753001"/>
    <w:rsid w:val="007B62B5"/>
    <w:rsid w:val="00806F40"/>
    <w:rsid w:val="00831B4C"/>
    <w:rsid w:val="008742F4"/>
    <w:rsid w:val="008A45A3"/>
    <w:rsid w:val="008C7067"/>
    <w:rsid w:val="009D288F"/>
    <w:rsid w:val="009E2221"/>
    <w:rsid w:val="009E7787"/>
    <w:rsid w:val="00A03DCE"/>
    <w:rsid w:val="00A04CD9"/>
    <w:rsid w:val="00A23C6E"/>
    <w:rsid w:val="00A30305"/>
    <w:rsid w:val="00A33C85"/>
    <w:rsid w:val="00A53DD7"/>
    <w:rsid w:val="00A91E63"/>
    <w:rsid w:val="00A95206"/>
    <w:rsid w:val="00AA03AA"/>
    <w:rsid w:val="00AC7F00"/>
    <w:rsid w:val="00AD5C54"/>
    <w:rsid w:val="00AE4F9D"/>
    <w:rsid w:val="00B212CE"/>
    <w:rsid w:val="00BD3D51"/>
    <w:rsid w:val="00BE6F18"/>
    <w:rsid w:val="00C43716"/>
    <w:rsid w:val="00C46DB6"/>
    <w:rsid w:val="00C52DE7"/>
    <w:rsid w:val="00C57461"/>
    <w:rsid w:val="00C74A00"/>
    <w:rsid w:val="00CF7474"/>
    <w:rsid w:val="00D41098"/>
    <w:rsid w:val="00D52629"/>
    <w:rsid w:val="00D65A38"/>
    <w:rsid w:val="00D93B3D"/>
    <w:rsid w:val="00DD0BAC"/>
    <w:rsid w:val="00DD4901"/>
    <w:rsid w:val="00E517F2"/>
    <w:rsid w:val="00E9100C"/>
    <w:rsid w:val="00EA1A08"/>
    <w:rsid w:val="00EC291B"/>
    <w:rsid w:val="00ED7953"/>
    <w:rsid w:val="00EE242A"/>
    <w:rsid w:val="00EE6F21"/>
    <w:rsid w:val="00EE6F92"/>
    <w:rsid w:val="00EF3246"/>
    <w:rsid w:val="00F406D3"/>
    <w:rsid w:val="00F51007"/>
    <w:rsid w:val="00F7053F"/>
    <w:rsid w:val="00F77D3F"/>
    <w:rsid w:val="00F81368"/>
    <w:rsid w:val="00FB5B5B"/>
    <w:rsid w:val="00FF4AC1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20AE1"/>
  <w15:docId w15:val="{FAA408DF-DAD7-4F19-935A-9045A28E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3DE0"/>
  </w:style>
  <w:style w:type="paragraph" w:styleId="1">
    <w:name w:val="heading 1"/>
    <w:basedOn w:val="a"/>
    <w:next w:val="a"/>
    <w:qFormat/>
    <w:rsid w:val="000D3DE0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0D3DE0"/>
    <w:pPr>
      <w:keepNext/>
      <w:outlineLvl w:val="1"/>
    </w:pPr>
    <w:rPr>
      <w:sz w:val="36"/>
    </w:rPr>
  </w:style>
  <w:style w:type="paragraph" w:styleId="3">
    <w:name w:val="heading 3"/>
    <w:basedOn w:val="a"/>
    <w:next w:val="a"/>
    <w:qFormat/>
    <w:rsid w:val="000D3DE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3DE0"/>
    <w:pPr>
      <w:jc w:val="center"/>
    </w:pPr>
    <w:rPr>
      <w:sz w:val="24"/>
      <w:szCs w:val="24"/>
    </w:rPr>
  </w:style>
  <w:style w:type="paragraph" w:styleId="20">
    <w:name w:val="Body Text 2"/>
    <w:basedOn w:val="a"/>
    <w:rsid w:val="000D3DE0"/>
    <w:pPr>
      <w:jc w:val="center"/>
    </w:pPr>
    <w:rPr>
      <w:b/>
      <w:bCs/>
      <w:sz w:val="22"/>
    </w:rPr>
  </w:style>
  <w:style w:type="paragraph" w:styleId="a4">
    <w:name w:val="Balloon Text"/>
    <w:basedOn w:val="a"/>
    <w:semiHidden/>
    <w:rsid w:val="00A53D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B5B"/>
    <w:pPr>
      <w:ind w:left="720"/>
      <w:contextualSpacing/>
    </w:pPr>
  </w:style>
  <w:style w:type="character" w:styleId="a6">
    <w:name w:val="Hyperlink"/>
    <w:basedOn w:val="a0"/>
    <w:rsid w:val="00A03DCE"/>
    <w:rPr>
      <w:color w:val="0000FF" w:themeColor="hyperlink"/>
      <w:u w:val="single"/>
    </w:rPr>
  </w:style>
  <w:style w:type="table" w:styleId="a7">
    <w:name w:val="Table Grid"/>
    <w:basedOn w:val="a1"/>
    <w:rsid w:val="00D6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Application%20Data\Microsoft\&#1064;&#1072;&#1073;&#1083;&#1086;&#1085;&#1099;\&#1040;&#1044;&#1052;&#1048;&#1053;&#1048;&#1057;&#1058;&#1056;&#1040;&#1062;&#1048;&#1071;%20%20%20&#1043;&#1054;&#1056;&#1054;&#1044;&#1040;%20%20%20&#1055;&#1054;&#1044;&#1054;&#1051;&#1068;&#1057;&#105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 ГОРОДА   ПОДОЛЬСК1</Template>
  <TotalTime>19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UO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5</dc:creator>
  <cp:keywords/>
  <cp:lastModifiedBy>User</cp:lastModifiedBy>
  <cp:revision>4</cp:revision>
  <cp:lastPrinted>2021-02-03T13:19:00Z</cp:lastPrinted>
  <dcterms:created xsi:type="dcterms:W3CDTF">2021-02-03T13:26:00Z</dcterms:created>
  <dcterms:modified xsi:type="dcterms:W3CDTF">2021-02-05T15:38:00Z</dcterms:modified>
</cp:coreProperties>
</file>