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7" w:rsidRPr="00DE6983" w:rsidRDefault="00A01E37" w:rsidP="00A11DBB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95.6pt;margin-top:-13.2pt;width:85.5pt;height:82.5pt;z-index:-251658240;visibility:visible" wrapcoords="-189 0 -189 21404 21600 21404 21600 0 -189 0">
            <v:imagedata r:id="rId7" o:title=""/>
            <w10:wrap type="tight"/>
          </v:shape>
        </w:pict>
      </w:r>
      <w:r w:rsidRPr="00DE6983">
        <w:rPr>
          <w:b/>
          <w:bCs/>
        </w:rPr>
        <w:t xml:space="preserve">МУНИЦИПАЛЬНОЕ ОБЩЕОБРАЗОВАТЕЛЬНОЕ </w:t>
      </w: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4"/>
          <w:szCs w:val="24"/>
        </w:rPr>
      </w:pPr>
      <w:r w:rsidRPr="00DE6983">
        <w:rPr>
          <w:b/>
          <w:bCs/>
          <w:sz w:val="24"/>
          <w:szCs w:val="24"/>
        </w:rPr>
        <w:t xml:space="preserve">УЧРЕЖДЕНИЕ </w:t>
      </w:r>
      <w:r>
        <w:rPr>
          <w:b/>
          <w:bCs/>
          <w:sz w:val="24"/>
          <w:szCs w:val="24"/>
        </w:rPr>
        <w:t>«</w:t>
      </w:r>
      <w:r w:rsidRPr="00DE6983">
        <w:rPr>
          <w:b/>
          <w:bCs/>
          <w:sz w:val="24"/>
          <w:szCs w:val="24"/>
        </w:rPr>
        <w:t>ГИМНАЗИЯ № 7</w:t>
      </w:r>
      <w:r>
        <w:rPr>
          <w:b/>
          <w:bCs/>
          <w:sz w:val="24"/>
          <w:szCs w:val="24"/>
        </w:rPr>
        <w:t>»</w:t>
      </w:r>
      <w:r w:rsidRPr="00DE6983">
        <w:rPr>
          <w:b/>
          <w:bCs/>
          <w:sz w:val="24"/>
          <w:szCs w:val="24"/>
        </w:rPr>
        <w:t xml:space="preserve"> </w:t>
      </w: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Pr="00DE6983" w:rsidRDefault="00A01E37" w:rsidP="00291892">
      <w:pPr>
        <w:spacing w:line="360" w:lineRule="auto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48"/>
          <w:szCs w:val="48"/>
        </w:rPr>
      </w:pP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48"/>
          <w:szCs w:val="48"/>
        </w:rPr>
      </w:pPr>
      <w:r w:rsidRPr="00DE6983">
        <w:rPr>
          <w:b/>
          <w:bCs/>
          <w:sz w:val="48"/>
          <w:szCs w:val="48"/>
        </w:rPr>
        <w:t>Тема:</w:t>
      </w:r>
    </w:p>
    <w:p w:rsidR="00A01E37" w:rsidRDefault="00A01E37" w:rsidP="00A11DBB">
      <w:pPr>
        <w:spacing w:line="360" w:lineRule="auto"/>
        <w:jc w:val="center"/>
        <w:rPr>
          <w:b/>
          <w:bCs/>
          <w:color w:val="0000FF"/>
          <w:sz w:val="48"/>
          <w:szCs w:val="48"/>
        </w:rPr>
      </w:pPr>
      <w:r w:rsidRPr="00A11DBB">
        <w:rPr>
          <w:b/>
          <w:bCs/>
          <w:color w:val="0000FF"/>
          <w:sz w:val="48"/>
          <w:szCs w:val="48"/>
        </w:rPr>
        <w:t xml:space="preserve">«Формирование  толерантной личности </w:t>
      </w:r>
    </w:p>
    <w:p w:rsidR="00A01E37" w:rsidRDefault="00A01E37" w:rsidP="00A11DBB">
      <w:pPr>
        <w:spacing w:line="360" w:lineRule="auto"/>
        <w:jc w:val="center"/>
        <w:rPr>
          <w:b/>
          <w:bCs/>
          <w:color w:val="0000FF"/>
          <w:sz w:val="48"/>
          <w:szCs w:val="48"/>
        </w:rPr>
      </w:pPr>
      <w:r w:rsidRPr="00A11DBB">
        <w:rPr>
          <w:b/>
          <w:bCs/>
          <w:color w:val="0000FF"/>
          <w:sz w:val="48"/>
          <w:szCs w:val="48"/>
        </w:rPr>
        <w:t xml:space="preserve">в поликультурном пространстве образовательного учреждения </w:t>
      </w:r>
    </w:p>
    <w:p w:rsidR="00A01E37" w:rsidRPr="00A11DBB" w:rsidRDefault="00A01E37" w:rsidP="00A11DBB">
      <w:pPr>
        <w:spacing w:line="360" w:lineRule="auto"/>
        <w:jc w:val="center"/>
        <w:rPr>
          <w:b/>
          <w:bCs/>
          <w:color w:val="0000FF"/>
          <w:sz w:val="48"/>
          <w:szCs w:val="48"/>
        </w:rPr>
      </w:pPr>
      <w:r w:rsidRPr="00A11DBB">
        <w:rPr>
          <w:b/>
          <w:bCs/>
          <w:color w:val="0000FF"/>
          <w:sz w:val="48"/>
          <w:szCs w:val="48"/>
        </w:rPr>
        <w:t>в рамках ФГОС»</w:t>
      </w: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</w:p>
    <w:p w:rsidR="00A01E37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 w:rsidRPr="00DE6983">
        <w:rPr>
          <w:b/>
          <w:bCs/>
          <w:sz w:val="28"/>
          <w:szCs w:val="28"/>
        </w:rPr>
        <w:t xml:space="preserve">Выступление на </w:t>
      </w:r>
      <w:r>
        <w:rPr>
          <w:b/>
          <w:bCs/>
          <w:sz w:val="28"/>
          <w:szCs w:val="28"/>
        </w:rPr>
        <w:t>отборочном туре</w:t>
      </w:r>
      <w:r w:rsidRPr="00DE69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конкурса 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«Учитель года – 2015»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 w:rsidRPr="00DE6983">
        <w:rPr>
          <w:b/>
          <w:bCs/>
          <w:sz w:val="28"/>
          <w:szCs w:val="28"/>
        </w:rPr>
        <w:t>подготовила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 w:rsidRPr="00DE6983">
        <w:rPr>
          <w:b/>
          <w:bCs/>
          <w:sz w:val="28"/>
          <w:szCs w:val="28"/>
        </w:rPr>
        <w:t>учитель начальных классов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 w:rsidRPr="00DE6983">
        <w:rPr>
          <w:b/>
          <w:bCs/>
          <w:sz w:val="28"/>
          <w:szCs w:val="28"/>
        </w:rPr>
        <w:t>МОУ «Гимназия №7»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 w:rsidRPr="00DE6983">
        <w:rPr>
          <w:b/>
          <w:bCs/>
          <w:sz w:val="28"/>
          <w:szCs w:val="28"/>
        </w:rPr>
        <w:t xml:space="preserve"> г. Подольска Московской области</w:t>
      </w:r>
    </w:p>
    <w:p w:rsidR="00A01E37" w:rsidRPr="00DE6983" w:rsidRDefault="00A01E37" w:rsidP="00A11DBB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Гребенщикова Наталия Геннадьевна</w:t>
      </w: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8"/>
          <w:szCs w:val="28"/>
        </w:rPr>
      </w:pP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4"/>
          <w:szCs w:val="24"/>
        </w:rPr>
      </w:pPr>
      <w:r w:rsidRPr="00DE6983">
        <w:rPr>
          <w:b/>
          <w:bCs/>
          <w:sz w:val="24"/>
          <w:szCs w:val="24"/>
        </w:rPr>
        <w:t>2014 год</w:t>
      </w:r>
    </w:p>
    <w:p w:rsidR="00A01E37" w:rsidRPr="00DE6983" w:rsidRDefault="00A01E37" w:rsidP="00A11DBB">
      <w:pPr>
        <w:spacing w:line="360" w:lineRule="auto"/>
        <w:jc w:val="center"/>
        <w:rPr>
          <w:b/>
          <w:bCs/>
          <w:sz w:val="24"/>
          <w:szCs w:val="24"/>
        </w:rPr>
      </w:pPr>
      <w:r w:rsidRPr="00DE6983">
        <w:rPr>
          <w:b/>
          <w:bCs/>
          <w:sz w:val="24"/>
          <w:szCs w:val="24"/>
        </w:rPr>
        <w:t>г. Подольск</w:t>
      </w:r>
    </w:p>
    <w:p w:rsidR="00A01E37" w:rsidRDefault="00A01E37" w:rsidP="00A11DB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1E37" w:rsidRDefault="00A01E37" w:rsidP="006003D3">
      <w:pPr>
        <w:widowControl w:val="0"/>
        <w:suppressAutoHyphens/>
        <w:ind w:firstLine="851"/>
        <w:jc w:val="both"/>
        <w:rPr>
          <w:i/>
          <w:iCs/>
          <w:kern w:val="1"/>
          <w:sz w:val="28"/>
          <w:szCs w:val="28"/>
        </w:rPr>
      </w:pPr>
      <w:r>
        <w:rPr>
          <w:i/>
          <w:iCs/>
          <w:kern w:val="1"/>
          <w:sz w:val="28"/>
          <w:szCs w:val="28"/>
        </w:rPr>
        <w:br w:type="page"/>
        <w:t xml:space="preserve">Я преподаю в МОУ «Гимназия №7» в начальных классах по образовательной системе «Начальная школа </w:t>
      </w:r>
      <w:r>
        <w:rPr>
          <w:i/>
          <w:iCs/>
          <w:kern w:val="1"/>
          <w:sz w:val="28"/>
          <w:szCs w:val="28"/>
          <w:lang w:val="en-US"/>
        </w:rPr>
        <w:t>XXI</w:t>
      </w:r>
      <w:r>
        <w:rPr>
          <w:i/>
          <w:iCs/>
          <w:kern w:val="1"/>
          <w:sz w:val="28"/>
          <w:szCs w:val="28"/>
        </w:rPr>
        <w:t xml:space="preserve"> века», веду выпускной 4 «В» класс. Работаю учителем 6 лет, переехав в новый микрорайон города Подольска и поступив на работу в гимназию№7 столкнулась с проблемой, которая, казалась, на первый взгляд, не особо значимой, но в рамках данного образовательного учреждения стоящей особо остро. Хочу поделиться опытом своей работы по формированию толерантной личности в поликультурном пространстве образовательного учреждения ФГОС. </w:t>
      </w:r>
    </w:p>
    <w:p w:rsidR="00A01E37" w:rsidRDefault="00A01E37" w:rsidP="00A11DBB">
      <w:pPr>
        <w:ind w:firstLine="709"/>
        <w:rPr>
          <w:color w:val="FF0000"/>
          <w:sz w:val="28"/>
          <w:szCs w:val="28"/>
          <w:u w:val="single"/>
        </w:rPr>
      </w:pPr>
    </w:p>
    <w:p w:rsidR="00A01E37" w:rsidRPr="00F76151" w:rsidRDefault="00A01E37" w:rsidP="00A11DBB">
      <w:pPr>
        <w:ind w:firstLine="709"/>
        <w:rPr>
          <w:color w:val="FF0000"/>
          <w:sz w:val="28"/>
          <w:szCs w:val="28"/>
          <w:u w:val="single"/>
        </w:rPr>
      </w:pPr>
      <w:r w:rsidRPr="00F76151">
        <w:rPr>
          <w:color w:val="FF0000"/>
          <w:sz w:val="28"/>
          <w:szCs w:val="28"/>
          <w:u w:val="single"/>
        </w:rPr>
        <w:t>Слайд</w:t>
      </w:r>
      <w:r>
        <w:rPr>
          <w:color w:val="FF0000"/>
          <w:sz w:val="28"/>
          <w:szCs w:val="28"/>
          <w:u w:val="single"/>
        </w:rPr>
        <w:t xml:space="preserve"> </w:t>
      </w:r>
      <w:r w:rsidRPr="00F76151">
        <w:rPr>
          <w:color w:val="FF0000"/>
          <w:sz w:val="28"/>
          <w:szCs w:val="28"/>
          <w:u w:val="single"/>
        </w:rPr>
        <w:t>№1</w:t>
      </w:r>
    </w:p>
    <w:p w:rsidR="00A01E37" w:rsidRPr="00024866" w:rsidRDefault="00A01E37" w:rsidP="00024866">
      <w:pPr>
        <w:ind w:firstLine="709"/>
        <w:jc w:val="center"/>
        <w:rPr>
          <w:b/>
          <w:bCs/>
          <w:sz w:val="28"/>
          <w:szCs w:val="28"/>
        </w:rPr>
      </w:pPr>
      <w:r w:rsidRPr="00024866">
        <w:rPr>
          <w:b/>
          <w:bCs/>
          <w:sz w:val="28"/>
          <w:szCs w:val="28"/>
        </w:rPr>
        <w:t>«Формирование  толерантной личности в поликультурном пространстве образовательного учреждения в рамках ФГОС».</w:t>
      </w:r>
    </w:p>
    <w:p w:rsidR="00A01E37" w:rsidRDefault="00A01E37" w:rsidP="00C36ACF">
      <w:pPr>
        <w:pStyle w:val="BodyText"/>
        <w:ind w:firstLine="720"/>
        <w:jc w:val="both"/>
        <w:rPr>
          <w:sz w:val="28"/>
          <w:szCs w:val="28"/>
        </w:rPr>
      </w:pPr>
    </w:p>
    <w:p w:rsidR="00A01E37" w:rsidRDefault="00A01E37" w:rsidP="00DB292F">
      <w:pPr>
        <w:widowControl w:val="0"/>
        <w:suppressAutoHyphens/>
        <w:ind w:firstLine="851"/>
        <w:jc w:val="right"/>
        <w:rPr>
          <w:i/>
          <w:iCs/>
          <w:kern w:val="1"/>
          <w:sz w:val="28"/>
          <w:szCs w:val="28"/>
        </w:rPr>
      </w:pPr>
      <w:r w:rsidRPr="00394433">
        <w:rPr>
          <w:i/>
          <w:iCs/>
          <w:kern w:val="1"/>
          <w:sz w:val="28"/>
          <w:szCs w:val="28"/>
        </w:rPr>
        <w:t xml:space="preserve">… В одной </w:t>
      </w:r>
      <w:r>
        <w:rPr>
          <w:i/>
          <w:iCs/>
          <w:kern w:val="1"/>
          <w:sz w:val="28"/>
          <w:szCs w:val="28"/>
        </w:rPr>
        <w:t xml:space="preserve">народной притче говорится: </w:t>
      </w:r>
    </w:p>
    <w:p w:rsidR="00A01E37" w:rsidRPr="00394433" w:rsidRDefault="00A01E37" w:rsidP="00DF1B4F">
      <w:pPr>
        <w:widowControl w:val="0"/>
        <w:suppressAutoHyphens/>
        <w:ind w:firstLine="851"/>
        <w:jc w:val="both"/>
        <w:rPr>
          <w:kern w:val="1"/>
          <w:sz w:val="28"/>
          <w:szCs w:val="28"/>
        </w:rPr>
      </w:pPr>
      <w:r w:rsidRPr="00394433">
        <w:rPr>
          <w:i/>
          <w:iCs/>
          <w:kern w:val="1"/>
          <w:sz w:val="28"/>
          <w:szCs w:val="28"/>
        </w:rPr>
        <w:t>«Жила на свете семья. Она была не простая. Более ста человек насчитывалось в этой семье. И занимало оно целое село. Так и жили всей семьёй и всем селом. Вы скажите: ну и что, мало ли больших семейств на свете? Но дело в том, что семья была особая – мир и лад царили в этой семье и, стало быть, на селе. Ни ссор, ни ругани.</w:t>
      </w:r>
    </w:p>
    <w:p w:rsidR="00A01E37" w:rsidRPr="00394433" w:rsidRDefault="00A01E37" w:rsidP="00DF1B4F">
      <w:pPr>
        <w:ind w:firstLine="851"/>
        <w:jc w:val="both"/>
        <w:rPr>
          <w:i/>
          <w:iCs/>
          <w:sz w:val="28"/>
          <w:szCs w:val="28"/>
        </w:rPr>
      </w:pPr>
      <w:r w:rsidRPr="00394433">
        <w:rPr>
          <w:i/>
          <w:iCs/>
          <w:sz w:val="28"/>
          <w:szCs w:val="28"/>
        </w:rPr>
        <w:t>Дошёл слух об этой семье до самого владыки страны. И он решил проверить, правду ли молвят люди. Прибыл он в село, и душа его возрадовалась: кругом красота, достаток и мир. Хорошо детям, спокойно старикам. Удивился владыка. Решил узнать, как жители села добились такого лада. Пришёл к главе семьи и попросил показать рассказать. Тот взял лист бумаги и стал что-то писать. Писал долго – видно, не очень силён был в грамоте. Затем передал лист владыке. Тот взял бумагу, прочитал и удивился. Три слова были начертаны на бумаге: любовь, прощение, терпение. И в конце листа: сто раз любовь, сто раз прощение, сто раз терпение.</w:t>
      </w:r>
    </w:p>
    <w:p w:rsidR="00A01E37" w:rsidRPr="00394433" w:rsidRDefault="00A01E37" w:rsidP="006003D3">
      <w:pPr>
        <w:ind w:firstLine="851"/>
        <w:jc w:val="right"/>
        <w:rPr>
          <w:i/>
          <w:iCs/>
          <w:sz w:val="28"/>
          <w:szCs w:val="28"/>
        </w:rPr>
      </w:pPr>
      <w:r w:rsidRPr="00394433">
        <w:rPr>
          <w:i/>
          <w:iCs/>
          <w:sz w:val="28"/>
          <w:szCs w:val="28"/>
        </w:rPr>
        <w:t>- И  всё? – спросил владыка, почесав за ухом.</w:t>
      </w:r>
    </w:p>
    <w:p w:rsidR="00A01E37" w:rsidRPr="00394433" w:rsidRDefault="00A01E37" w:rsidP="006003D3">
      <w:pPr>
        <w:ind w:firstLine="851"/>
        <w:jc w:val="right"/>
        <w:rPr>
          <w:i/>
          <w:iCs/>
          <w:sz w:val="28"/>
          <w:szCs w:val="28"/>
        </w:rPr>
      </w:pPr>
      <w:r w:rsidRPr="00394433">
        <w:rPr>
          <w:i/>
          <w:iCs/>
          <w:sz w:val="28"/>
          <w:szCs w:val="28"/>
        </w:rPr>
        <w:t>- Да, - ответил старик, - это и есть основа жизни всякой хорошей семьи. И, подумав, добавил:</w:t>
      </w:r>
    </w:p>
    <w:p w:rsidR="00A01E37" w:rsidRPr="00394433" w:rsidRDefault="00A01E37" w:rsidP="006003D3">
      <w:pPr>
        <w:ind w:firstLine="851"/>
        <w:jc w:val="right"/>
        <w:rPr>
          <w:i/>
          <w:iCs/>
          <w:sz w:val="28"/>
          <w:szCs w:val="28"/>
        </w:rPr>
      </w:pPr>
      <w:r w:rsidRPr="00394433">
        <w:rPr>
          <w:i/>
          <w:iCs/>
          <w:sz w:val="28"/>
          <w:szCs w:val="28"/>
        </w:rPr>
        <w:t>- И мира тоже...</w:t>
      </w:r>
    </w:p>
    <w:p w:rsidR="00A01E37" w:rsidRDefault="00A01E37" w:rsidP="006003D3">
      <w:pPr>
        <w:ind w:firstLine="851"/>
        <w:jc w:val="both"/>
        <w:rPr>
          <w:sz w:val="28"/>
          <w:szCs w:val="28"/>
        </w:rPr>
      </w:pPr>
    </w:p>
    <w:p w:rsidR="00A01E37" w:rsidRPr="00394433" w:rsidRDefault="00A01E37" w:rsidP="006003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Pr="00394433">
        <w:rPr>
          <w:sz w:val="28"/>
          <w:szCs w:val="28"/>
        </w:rPr>
        <w:t>, мой класс – это в какой-то степени тоже семья. И важно, чтобы в моей семье всегда царили доброта, уважение, взаимопонимание</w:t>
      </w:r>
      <w:r>
        <w:rPr>
          <w:sz w:val="28"/>
          <w:szCs w:val="28"/>
        </w:rPr>
        <w:t>, успех</w:t>
      </w:r>
      <w:r w:rsidRPr="00394433">
        <w:rPr>
          <w:sz w:val="28"/>
          <w:szCs w:val="28"/>
        </w:rPr>
        <w:t>. Как мне, педагогу, сохранить и мир в семье, и индивидуальность каждого? Как помочь развиться личностно и научиться взаимодействовать друг с другом?</w:t>
      </w:r>
    </w:p>
    <w:p w:rsidR="00A01E37" w:rsidRPr="00F76151" w:rsidRDefault="00A01E37" w:rsidP="006003D3">
      <w:pPr>
        <w:ind w:firstLine="709"/>
        <w:jc w:val="both"/>
        <w:rPr>
          <w:color w:val="FF0000"/>
          <w:sz w:val="28"/>
          <w:szCs w:val="28"/>
        </w:rPr>
      </w:pPr>
    </w:p>
    <w:p w:rsidR="00A01E37" w:rsidRPr="0077428A" w:rsidRDefault="00A01E37" w:rsidP="00A11DBB">
      <w:pPr>
        <w:jc w:val="both"/>
        <w:rPr>
          <w:sz w:val="28"/>
          <w:szCs w:val="28"/>
        </w:rPr>
      </w:pPr>
      <w:r w:rsidRPr="00A11DBB">
        <w:rPr>
          <w:color w:val="FF0000"/>
          <w:sz w:val="28"/>
          <w:szCs w:val="28"/>
        </w:rPr>
        <w:t xml:space="preserve">          </w:t>
      </w:r>
      <w:r w:rsidRPr="00F76151">
        <w:rPr>
          <w:color w:val="FF0000"/>
          <w:sz w:val="28"/>
          <w:szCs w:val="28"/>
          <w:u w:val="single"/>
        </w:rPr>
        <w:t>Слайд №2</w:t>
      </w:r>
      <w:r>
        <w:rPr>
          <w:color w:val="FF0000"/>
          <w:sz w:val="28"/>
          <w:szCs w:val="28"/>
          <w:u w:val="single"/>
        </w:rPr>
        <w:t>.</w:t>
      </w:r>
      <w:r w:rsidRPr="00A11DBB">
        <w:rPr>
          <w:color w:val="FF0000"/>
          <w:sz w:val="28"/>
          <w:szCs w:val="28"/>
        </w:rPr>
        <w:t xml:space="preserve">  </w:t>
      </w:r>
      <w:r w:rsidRPr="00775531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>–</w:t>
      </w:r>
      <w:r w:rsidRPr="00775531">
        <w:rPr>
          <w:sz w:val="28"/>
          <w:szCs w:val="28"/>
        </w:rPr>
        <w:t xml:space="preserve"> МЕЖДУНАРОДНЫЙ ДЕНЬ ТОЛЕРАНТНОСТИ (ТЕРПИМОСТИ) Международный день терпимости (толерантности) объ</w:t>
      </w:r>
      <w:r>
        <w:rPr>
          <w:sz w:val="28"/>
          <w:szCs w:val="28"/>
        </w:rPr>
        <w:t>явлен ЮНЕСКО в ноябре 1995 года.</w:t>
      </w:r>
    </w:p>
    <w:p w:rsidR="00A01E37" w:rsidRPr="0077428A" w:rsidRDefault="00A01E37" w:rsidP="00A11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7F20">
        <w:rPr>
          <w:sz w:val="28"/>
          <w:szCs w:val="28"/>
        </w:rPr>
        <w:t>Одной из главных задач в федеральной программе развития образования является формирование человека, готового к активной созидательной деятельности в современной поликультурной и многонациональной среде, стремящегося к пониманию других культур, уважающего культурно-этнические общности, умеющего жить в мире и согласии с представителями разных национальностей, рас и верований.  В современных условиях эта задача приобретает особую остроту и чрезвычайную значимость.</w:t>
      </w:r>
      <w:r w:rsidRPr="00A11DBB">
        <w:rPr>
          <w:sz w:val="28"/>
          <w:szCs w:val="28"/>
        </w:rPr>
        <w:t xml:space="preserve"> </w:t>
      </w:r>
    </w:p>
    <w:p w:rsidR="00A01E37" w:rsidRDefault="00A01E37" w:rsidP="006003D3">
      <w:pPr>
        <w:pStyle w:val="BodyText"/>
        <w:ind w:firstLine="720"/>
        <w:jc w:val="both"/>
        <w:rPr>
          <w:sz w:val="28"/>
          <w:szCs w:val="28"/>
        </w:rPr>
      </w:pPr>
      <w:r w:rsidRPr="00747F20">
        <w:rPr>
          <w:sz w:val="28"/>
          <w:szCs w:val="28"/>
        </w:rPr>
        <w:t>В Законе Российской Федера</w:t>
      </w:r>
      <w:r w:rsidRPr="00C80DDF">
        <w:rPr>
          <w:sz w:val="28"/>
          <w:szCs w:val="28"/>
        </w:rPr>
        <w:t>ции «Об образовании» провозглашается тезис о «единстве федерального культурного и образовательного пространства, защите и развитии системой образования</w:t>
      </w:r>
      <w:r>
        <w:rPr>
          <w:sz w:val="28"/>
          <w:szCs w:val="28"/>
        </w:rPr>
        <w:t>:</w:t>
      </w:r>
    </w:p>
    <w:p w:rsidR="00A01E37" w:rsidRDefault="00A01E37" w:rsidP="006003D3">
      <w:pPr>
        <w:pStyle w:val="BodyText"/>
        <w:numPr>
          <w:ilvl w:val="0"/>
          <w:numId w:val="4"/>
        </w:numPr>
        <w:jc w:val="both"/>
        <w:rPr>
          <w:sz w:val="28"/>
          <w:szCs w:val="28"/>
        </w:rPr>
      </w:pPr>
      <w:r w:rsidRPr="00C80DDF">
        <w:rPr>
          <w:sz w:val="28"/>
          <w:szCs w:val="28"/>
        </w:rPr>
        <w:t>национальных культур,</w:t>
      </w:r>
    </w:p>
    <w:p w:rsidR="00A01E37" w:rsidRDefault="00A01E37" w:rsidP="006003D3">
      <w:pPr>
        <w:pStyle w:val="BodyText"/>
        <w:numPr>
          <w:ilvl w:val="0"/>
          <w:numId w:val="4"/>
        </w:numPr>
        <w:jc w:val="both"/>
        <w:rPr>
          <w:sz w:val="28"/>
          <w:szCs w:val="28"/>
        </w:rPr>
      </w:pPr>
      <w:r w:rsidRPr="00C80DDF">
        <w:rPr>
          <w:sz w:val="28"/>
          <w:szCs w:val="28"/>
        </w:rPr>
        <w:t>региональных культурных традиций и особенностей в условиях мно</w:t>
      </w:r>
      <w:r>
        <w:rPr>
          <w:sz w:val="28"/>
          <w:szCs w:val="28"/>
        </w:rPr>
        <w:t>гонационального государства»</w:t>
      </w:r>
      <w:r w:rsidRPr="00C80DDF">
        <w:rPr>
          <w:sz w:val="28"/>
          <w:szCs w:val="28"/>
        </w:rPr>
        <w:t>.</w:t>
      </w:r>
    </w:p>
    <w:p w:rsidR="00A01E37" w:rsidRDefault="00A01E37" w:rsidP="006003D3">
      <w:pPr>
        <w:pStyle w:val="BodyText"/>
        <w:ind w:firstLine="720"/>
        <w:jc w:val="both"/>
        <w:rPr>
          <w:sz w:val="24"/>
          <w:szCs w:val="24"/>
        </w:rPr>
      </w:pPr>
      <w:r w:rsidRPr="00C80DDF">
        <w:rPr>
          <w:sz w:val="28"/>
          <w:szCs w:val="28"/>
        </w:rPr>
        <w:t>Содержание образования должно содействовать сохранению национальной специфики и этнического самосознания.</w:t>
      </w:r>
    </w:p>
    <w:p w:rsidR="00A01E37" w:rsidRPr="00C80DDF" w:rsidRDefault="00A01E37" w:rsidP="006003D3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Конвенции о правах ребенка</w:t>
      </w:r>
      <w:r w:rsidRPr="00C80DDF">
        <w:rPr>
          <w:sz w:val="28"/>
          <w:szCs w:val="28"/>
        </w:rPr>
        <w:t xml:space="preserve"> одной из целей образования является </w:t>
      </w:r>
      <w:r w:rsidRPr="00317DCE">
        <w:rPr>
          <w:sz w:val="28"/>
          <w:szCs w:val="28"/>
        </w:rPr>
        <w:t>«воспитание у ребёнка уважения к родителям,</w:t>
      </w:r>
      <w:r>
        <w:rPr>
          <w:sz w:val="28"/>
          <w:szCs w:val="28"/>
        </w:rPr>
        <w:t xml:space="preserve"> к</w:t>
      </w:r>
      <w:r w:rsidRPr="00317DCE">
        <w:rPr>
          <w:sz w:val="28"/>
          <w:szCs w:val="28"/>
        </w:rPr>
        <w:t xml:space="preserve"> культурной самобытности,</w:t>
      </w:r>
      <w:r w:rsidRPr="00C80DDF">
        <w:rPr>
          <w:sz w:val="28"/>
          <w:szCs w:val="28"/>
        </w:rPr>
        <w:t xml:space="preserve"> языку и ценностям страны, </w:t>
      </w:r>
      <w:r>
        <w:rPr>
          <w:sz w:val="28"/>
          <w:szCs w:val="28"/>
        </w:rPr>
        <w:t>в которой ребенок проживает».</w:t>
      </w:r>
    </w:p>
    <w:p w:rsidR="00A01E37" w:rsidRPr="00C36ACF" w:rsidRDefault="00A01E37" w:rsidP="006003D3">
      <w:pPr>
        <w:pStyle w:val="BodyText"/>
        <w:ind w:firstLine="720"/>
        <w:jc w:val="both"/>
        <w:rPr>
          <w:sz w:val="28"/>
          <w:szCs w:val="28"/>
        </w:rPr>
      </w:pPr>
      <w:r w:rsidRPr="00C36ACF">
        <w:rPr>
          <w:sz w:val="28"/>
          <w:szCs w:val="28"/>
        </w:rPr>
        <w:t xml:space="preserve">Школьный возраст </w:t>
      </w:r>
      <w:r>
        <w:rPr>
          <w:sz w:val="28"/>
          <w:szCs w:val="28"/>
        </w:rPr>
        <w:t>–</w:t>
      </w:r>
      <w:r w:rsidRPr="00C36ACF">
        <w:rPr>
          <w:sz w:val="28"/>
          <w:szCs w:val="28"/>
        </w:rPr>
        <w:t xml:space="preserve"> период становления личности, где закладываются базовые системы ценностей, формируется мировоззрение, национальное самосознание, нравственно-патриотические позиции.</w:t>
      </w:r>
    </w:p>
    <w:p w:rsidR="00A01E37" w:rsidRDefault="00A01E37" w:rsidP="006003D3">
      <w:pPr>
        <w:ind w:firstLine="709"/>
        <w:jc w:val="both"/>
        <w:rPr>
          <w:i/>
          <w:iCs/>
          <w:sz w:val="28"/>
          <w:szCs w:val="28"/>
        </w:rPr>
      </w:pPr>
    </w:p>
    <w:p w:rsidR="00A01E37" w:rsidRDefault="00A01E37" w:rsidP="004D4097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F76151">
        <w:rPr>
          <w:color w:val="FF0000"/>
          <w:sz w:val="28"/>
          <w:szCs w:val="28"/>
          <w:u w:val="single"/>
        </w:rPr>
        <w:t>Слайд</w:t>
      </w:r>
      <w:r>
        <w:rPr>
          <w:color w:val="FF0000"/>
          <w:sz w:val="28"/>
          <w:szCs w:val="28"/>
          <w:u w:val="single"/>
        </w:rPr>
        <w:t xml:space="preserve"> </w:t>
      </w:r>
      <w:r w:rsidRPr="00F76151">
        <w:rPr>
          <w:color w:val="FF0000"/>
          <w:sz w:val="28"/>
          <w:szCs w:val="28"/>
          <w:u w:val="single"/>
        </w:rPr>
        <w:t>№3</w:t>
      </w:r>
      <w:r>
        <w:rPr>
          <w:b/>
          <w:bCs/>
          <w:sz w:val="28"/>
          <w:szCs w:val="28"/>
        </w:rPr>
        <w:t>.</w:t>
      </w:r>
      <w:r w:rsidRPr="00A11DBB">
        <w:rPr>
          <w:b/>
          <w:bCs/>
          <w:sz w:val="28"/>
          <w:szCs w:val="28"/>
        </w:rPr>
        <w:t xml:space="preserve"> </w:t>
      </w:r>
      <w:r w:rsidRPr="00544EFD"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: </w:t>
      </w:r>
      <w:r w:rsidRPr="004D4097">
        <w:rPr>
          <w:color w:val="000000"/>
          <w:sz w:val="28"/>
          <w:szCs w:val="28"/>
          <w:lang w:eastAsia="en-US"/>
        </w:rPr>
        <w:t xml:space="preserve">Актуальность </w:t>
      </w:r>
      <w:r w:rsidRPr="004D4097">
        <w:rPr>
          <w:sz w:val="28"/>
          <w:szCs w:val="28"/>
          <w:lang w:eastAsia="en-US"/>
        </w:rPr>
        <w:t xml:space="preserve">проблемы </w:t>
      </w:r>
      <w:r>
        <w:rPr>
          <w:sz w:val="28"/>
          <w:szCs w:val="28"/>
          <w:lang w:eastAsia="en-US"/>
        </w:rPr>
        <w:t>формирования</w:t>
      </w:r>
      <w:r w:rsidRPr="004D4097">
        <w:rPr>
          <w:sz w:val="28"/>
          <w:szCs w:val="28"/>
          <w:lang w:eastAsia="en-US"/>
        </w:rPr>
        <w:t xml:space="preserve"> толерантной личности</w:t>
      </w:r>
      <w:r w:rsidRPr="004D4097">
        <w:rPr>
          <w:color w:val="000000"/>
          <w:sz w:val="28"/>
          <w:szCs w:val="28"/>
          <w:lang w:eastAsia="en-US"/>
        </w:rPr>
        <w:t xml:space="preserve"> обусловлена социальными процессами, происходящими в современном мире: </w:t>
      </w:r>
      <w:r>
        <w:rPr>
          <w:color w:val="000000"/>
          <w:sz w:val="28"/>
          <w:szCs w:val="28"/>
          <w:lang w:eastAsia="en-US"/>
        </w:rPr>
        <w:t xml:space="preserve">активной миграцией (вынужденной, получения жилья), </w:t>
      </w:r>
      <w:r w:rsidRPr="004D4097">
        <w:rPr>
          <w:color w:val="000000"/>
          <w:sz w:val="28"/>
          <w:szCs w:val="28"/>
          <w:lang w:eastAsia="en-US"/>
        </w:rPr>
        <w:t xml:space="preserve">изменением социокультурной жизни подрастающего поколения. </w:t>
      </w:r>
    </w:p>
    <w:p w:rsidR="00A01E37" w:rsidRDefault="00A01E37" w:rsidP="00DF1B4F">
      <w:pPr>
        <w:ind w:firstLine="709"/>
        <w:jc w:val="both"/>
        <w:rPr>
          <w:b/>
          <w:bCs/>
          <w:sz w:val="28"/>
          <w:szCs w:val="28"/>
        </w:rPr>
      </w:pPr>
      <w:r w:rsidRPr="00C80DDF">
        <w:rPr>
          <w:sz w:val="28"/>
          <w:szCs w:val="28"/>
        </w:rPr>
        <w:t xml:space="preserve">Российская Федерация является </w:t>
      </w:r>
      <w:r>
        <w:rPr>
          <w:sz w:val="28"/>
          <w:szCs w:val="28"/>
        </w:rPr>
        <w:t xml:space="preserve">поликультурным </w:t>
      </w:r>
      <w:r w:rsidRPr="00C80DDF">
        <w:rPr>
          <w:sz w:val="28"/>
          <w:szCs w:val="28"/>
        </w:rPr>
        <w:t xml:space="preserve">государством, в котором проживают </w:t>
      </w:r>
      <w:r>
        <w:rPr>
          <w:sz w:val="28"/>
          <w:szCs w:val="28"/>
        </w:rPr>
        <w:t>более 100 народов</w:t>
      </w:r>
      <w:r w:rsidRPr="00C80DDF">
        <w:rPr>
          <w:sz w:val="28"/>
          <w:szCs w:val="28"/>
        </w:rPr>
        <w:t>.</w:t>
      </w:r>
    </w:p>
    <w:p w:rsidR="00A01E37" w:rsidRPr="00544EFD" w:rsidRDefault="00A01E37" w:rsidP="00600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Гимназия №7 в 2012 году получила новое здание в строящемся микрорайоне, жильё в котором предназначалось для военных, поэтому в нашем учреждении учатся ребята из разных уголков нашей родины от Камчатки до Калининграда, кроме этого большой процент составляют мигранты. Состав учащихся по национальности хорошо представлен на </w:t>
      </w:r>
      <w:r>
        <w:rPr>
          <w:color w:val="FF0000"/>
          <w:sz w:val="28"/>
          <w:szCs w:val="28"/>
          <w:u w:val="single"/>
        </w:rPr>
        <w:t>слайде</w:t>
      </w:r>
      <w:r w:rsidRPr="00F76151">
        <w:rPr>
          <w:color w:val="FF0000"/>
          <w:sz w:val="28"/>
          <w:szCs w:val="28"/>
          <w:u w:val="single"/>
        </w:rPr>
        <w:t xml:space="preserve"> №4.</w:t>
      </w:r>
      <w:r w:rsidRPr="00A11DBB">
        <w:rPr>
          <w:color w:val="FF0000"/>
          <w:sz w:val="28"/>
          <w:szCs w:val="28"/>
        </w:rPr>
        <w:t xml:space="preserve"> </w:t>
      </w:r>
      <w:r w:rsidRPr="00544EFD">
        <w:rPr>
          <w:sz w:val="28"/>
          <w:szCs w:val="28"/>
        </w:rPr>
        <w:t>Поэтому</w:t>
      </w:r>
      <w:r>
        <w:rPr>
          <w:sz w:val="28"/>
          <w:szCs w:val="28"/>
        </w:rPr>
        <w:t xml:space="preserve">, для нас, </w:t>
      </w:r>
      <w:r w:rsidRPr="00544EFD">
        <w:rPr>
          <w:sz w:val="28"/>
          <w:szCs w:val="28"/>
        </w:rPr>
        <w:t>проблема формирования толерантно</w:t>
      </w:r>
      <w:r>
        <w:rPr>
          <w:sz w:val="28"/>
          <w:szCs w:val="28"/>
        </w:rPr>
        <w:t>й личности</w:t>
      </w:r>
      <w:r w:rsidRPr="00544EFD">
        <w:rPr>
          <w:sz w:val="28"/>
          <w:szCs w:val="28"/>
        </w:rPr>
        <w:t xml:space="preserve">, развития взаимоотношений в поликультурном </w:t>
      </w:r>
      <w:r>
        <w:rPr>
          <w:sz w:val="28"/>
          <w:szCs w:val="28"/>
        </w:rPr>
        <w:t xml:space="preserve">пространстве стоит особо остро. </w:t>
      </w: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№5.</w:t>
      </w:r>
    </w:p>
    <w:p w:rsidR="00A01E37" w:rsidRDefault="00A01E37" w:rsidP="00DF1B4F">
      <w:pPr>
        <w:ind w:firstLine="567"/>
        <w:jc w:val="both"/>
        <w:rPr>
          <w:sz w:val="28"/>
          <w:szCs w:val="28"/>
        </w:rPr>
      </w:pPr>
      <w:r w:rsidRPr="000652FF">
        <w:rPr>
          <w:sz w:val="28"/>
          <w:szCs w:val="28"/>
        </w:rPr>
        <w:t>Для начальной школы проблема толерантности актуальна сама по себе.  На этом жизненном этапе начинает складываться взаимодействие между  маленькими детьми, пришедшими из разных микросоциумов, с разным жизне</w:t>
      </w:r>
      <w:r>
        <w:rPr>
          <w:sz w:val="28"/>
          <w:szCs w:val="28"/>
        </w:rPr>
        <w:t>нным опытом и с несформированной</w:t>
      </w:r>
      <w:r w:rsidRPr="000652FF">
        <w:rPr>
          <w:sz w:val="28"/>
          <w:szCs w:val="28"/>
        </w:rPr>
        <w:t xml:space="preserve"> коммуникативной деятельност</w:t>
      </w:r>
      <w:r>
        <w:rPr>
          <w:sz w:val="28"/>
          <w:szCs w:val="28"/>
        </w:rPr>
        <w:t>ью</w:t>
      </w:r>
      <w:r w:rsidRPr="000652FF">
        <w:rPr>
          <w:sz w:val="28"/>
          <w:szCs w:val="28"/>
        </w:rPr>
        <w:t>.</w:t>
      </w:r>
    </w:p>
    <w:p w:rsidR="00A01E37" w:rsidRPr="000652FF" w:rsidRDefault="00A01E37" w:rsidP="00DF1B4F">
      <w:pPr>
        <w:ind w:firstLine="567"/>
        <w:jc w:val="both"/>
        <w:rPr>
          <w:sz w:val="28"/>
          <w:szCs w:val="28"/>
          <w:lang w:eastAsia="en-US"/>
        </w:rPr>
      </w:pPr>
    </w:p>
    <w:p w:rsidR="00A01E37" w:rsidRDefault="00A01E37" w:rsidP="00A11DBB">
      <w:pPr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№6.</w:t>
      </w:r>
      <w:r w:rsidRPr="00A11DBB">
        <w:rPr>
          <w:color w:val="FF0000"/>
          <w:sz w:val="28"/>
          <w:szCs w:val="28"/>
        </w:rPr>
        <w:t xml:space="preserve"> </w:t>
      </w:r>
      <w:r w:rsidRPr="008335F5">
        <w:rPr>
          <w:i/>
          <w:iCs/>
          <w:sz w:val="28"/>
          <w:szCs w:val="28"/>
        </w:rPr>
        <w:t xml:space="preserve">Что же такое толерантность? </w:t>
      </w:r>
      <w:r w:rsidRPr="008335F5">
        <w:rPr>
          <w:sz w:val="28"/>
          <w:szCs w:val="28"/>
        </w:rPr>
        <w:t xml:space="preserve">Однозначно ответить на этот вопрос сложно. Сложность заключается не в самом определении, а во всех оттенках значения толерантности. </w:t>
      </w:r>
      <w:r w:rsidRPr="00862014">
        <w:rPr>
          <w:sz w:val="28"/>
          <w:szCs w:val="28"/>
        </w:rPr>
        <w:t>Толерантность</w:t>
      </w:r>
      <w:r>
        <w:rPr>
          <w:sz w:val="28"/>
          <w:szCs w:val="28"/>
        </w:rPr>
        <w:t xml:space="preserve"> </w:t>
      </w:r>
      <w:r w:rsidRPr="00862014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862014">
        <w:rPr>
          <w:sz w:val="28"/>
          <w:szCs w:val="28"/>
        </w:rPr>
        <w:t xml:space="preserve"> лат. tolerantia — терпение)</w:t>
      </w:r>
      <w:r>
        <w:rPr>
          <w:sz w:val="28"/>
          <w:szCs w:val="28"/>
        </w:rPr>
        <w:t>.</w:t>
      </w:r>
      <w:r w:rsidRPr="00A11DBB">
        <w:rPr>
          <w:sz w:val="28"/>
          <w:szCs w:val="28"/>
        </w:rPr>
        <w:t xml:space="preserve"> </w:t>
      </w:r>
    </w:p>
    <w:p w:rsidR="00A01E37" w:rsidRDefault="00A01E37" w:rsidP="00A11DBB">
      <w:pPr>
        <w:ind w:firstLine="851"/>
        <w:jc w:val="both"/>
        <w:rPr>
          <w:sz w:val="28"/>
          <w:szCs w:val="28"/>
        </w:rPr>
      </w:pPr>
      <w:r w:rsidRPr="00B960C8">
        <w:rPr>
          <w:sz w:val="28"/>
          <w:szCs w:val="28"/>
        </w:rPr>
        <w:t xml:space="preserve">В испанском языке оно означает способность признавать отличные от </w:t>
      </w:r>
      <w:r>
        <w:rPr>
          <w:sz w:val="28"/>
          <w:szCs w:val="28"/>
        </w:rPr>
        <w:t>своих собственных идеи и мнения.</w:t>
      </w:r>
      <w:r w:rsidRPr="00B960C8">
        <w:rPr>
          <w:sz w:val="28"/>
          <w:szCs w:val="28"/>
        </w:rPr>
        <w:t xml:space="preserve"> </w:t>
      </w:r>
    </w:p>
    <w:p w:rsidR="00A01E37" w:rsidRDefault="00A01E37" w:rsidP="00A11DBB">
      <w:pPr>
        <w:ind w:firstLine="851"/>
        <w:jc w:val="both"/>
        <w:rPr>
          <w:sz w:val="28"/>
          <w:szCs w:val="28"/>
        </w:rPr>
      </w:pPr>
      <w:r w:rsidRPr="00B960C8">
        <w:rPr>
          <w:sz w:val="28"/>
          <w:szCs w:val="28"/>
        </w:rPr>
        <w:t>Во французском – отношение</w:t>
      </w:r>
      <w:r>
        <w:rPr>
          <w:sz w:val="28"/>
          <w:szCs w:val="28"/>
        </w:rPr>
        <w:t>,</w:t>
      </w:r>
      <w:r w:rsidRPr="00B960C8">
        <w:rPr>
          <w:sz w:val="28"/>
          <w:szCs w:val="28"/>
        </w:rPr>
        <w:t xml:space="preserve"> при котором допускается, что другие могут думать или д</w:t>
      </w:r>
      <w:r>
        <w:rPr>
          <w:sz w:val="28"/>
          <w:szCs w:val="28"/>
        </w:rPr>
        <w:t>ействовать иначе, нежели ты сам.</w:t>
      </w:r>
      <w:r w:rsidRPr="00B960C8">
        <w:rPr>
          <w:sz w:val="28"/>
          <w:szCs w:val="28"/>
        </w:rPr>
        <w:t xml:space="preserve"> </w:t>
      </w:r>
    </w:p>
    <w:p w:rsidR="00A01E37" w:rsidRDefault="00A01E37" w:rsidP="00A11DBB">
      <w:pPr>
        <w:ind w:firstLine="851"/>
        <w:jc w:val="both"/>
        <w:rPr>
          <w:sz w:val="28"/>
          <w:szCs w:val="28"/>
        </w:rPr>
      </w:pPr>
      <w:r w:rsidRPr="00B960C8">
        <w:rPr>
          <w:sz w:val="28"/>
          <w:szCs w:val="28"/>
        </w:rPr>
        <w:t>В английском – готовность быть терпимым, снисходител</w:t>
      </w:r>
      <w:r>
        <w:rPr>
          <w:sz w:val="28"/>
          <w:szCs w:val="28"/>
        </w:rPr>
        <w:t>ьным.</w:t>
      </w:r>
      <w:r w:rsidRPr="00B960C8">
        <w:rPr>
          <w:sz w:val="28"/>
          <w:szCs w:val="28"/>
        </w:rPr>
        <w:t xml:space="preserve"> В китайском – позволять, принимать, быть по </w:t>
      </w:r>
      <w:r>
        <w:rPr>
          <w:sz w:val="28"/>
          <w:szCs w:val="28"/>
        </w:rPr>
        <w:t>отношению к другим великодушным.</w:t>
      </w:r>
      <w:r w:rsidRPr="00B960C8">
        <w:rPr>
          <w:sz w:val="28"/>
          <w:szCs w:val="28"/>
        </w:rPr>
        <w:t xml:space="preserve"> </w:t>
      </w:r>
    </w:p>
    <w:p w:rsidR="00A01E37" w:rsidRDefault="00A01E37" w:rsidP="00A11DBB">
      <w:pPr>
        <w:ind w:firstLine="851"/>
        <w:jc w:val="both"/>
        <w:rPr>
          <w:sz w:val="28"/>
          <w:szCs w:val="28"/>
        </w:rPr>
      </w:pPr>
      <w:r w:rsidRPr="00B960C8">
        <w:rPr>
          <w:sz w:val="28"/>
          <w:szCs w:val="28"/>
        </w:rPr>
        <w:t>В арабском – прощение, снисходительность, мягкость, милосердие, сострадание, благосклонность, тер</w:t>
      </w:r>
      <w:r>
        <w:rPr>
          <w:sz w:val="28"/>
          <w:szCs w:val="28"/>
        </w:rPr>
        <w:t>пение, расположенность к другим.</w:t>
      </w:r>
      <w:r w:rsidRPr="00B960C8">
        <w:rPr>
          <w:sz w:val="28"/>
          <w:szCs w:val="28"/>
        </w:rPr>
        <w:t xml:space="preserve"> </w:t>
      </w:r>
    </w:p>
    <w:p w:rsidR="00A01E37" w:rsidRPr="00B960C8" w:rsidRDefault="00A01E37" w:rsidP="00A11DBB">
      <w:pPr>
        <w:ind w:firstLine="851"/>
        <w:jc w:val="both"/>
        <w:rPr>
          <w:sz w:val="28"/>
          <w:szCs w:val="28"/>
        </w:rPr>
      </w:pPr>
      <w:r w:rsidRPr="00B960C8">
        <w:rPr>
          <w:sz w:val="28"/>
          <w:szCs w:val="28"/>
        </w:rPr>
        <w:t>В русском – способность терпеть что-то или кого-то (быть выдержанным, выносливым, стойким, уметь мириться с существованием чего-либо, кого-либо).</w:t>
      </w:r>
    </w:p>
    <w:p w:rsidR="00A01E37" w:rsidRPr="008335F5" w:rsidRDefault="00A01E37" w:rsidP="00065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</w:t>
      </w:r>
      <w:r w:rsidRPr="008335F5">
        <w:rPr>
          <w:sz w:val="28"/>
          <w:szCs w:val="28"/>
        </w:rPr>
        <w:t xml:space="preserve"> каждого народа толерантность носит свои национальные особенности: позволять, принимать, быть по отношению к другим великодушным</w:t>
      </w:r>
      <w:r>
        <w:rPr>
          <w:sz w:val="28"/>
          <w:szCs w:val="28"/>
        </w:rPr>
        <w:t xml:space="preserve">, </w:t>
      </w:r>
      <w:r w:rsidRPr="008335F5">
        <w:rPr>
          <w:sz w:val="28"/>
          <w:szCs w:val="28"/>
        </w:rPr>
        <w:t>считаться с мнением других, быть снисходительным.</w:t>
      </w:r>
    </w:p>
    <w:p w:rsidR="00A01E37" w:rsidRDefault="00A01E37" w:rsidP="00544EFD">
      <w:pPr>
        <w:ind w:firstLine="709"/>
        <w:jc w:val="both"/>
        <w:rPr>
          <w:b/>
          <w:bCs/>
          <w:sz w:val="28"/>
          <w:szCs w:val="28"/>
        </w:rPr>
      </w:pPr>
    </w:p>
    <w:p w:rsidR="00A01E37" w:rsidRDefault="00A01E37" w:rsidP="00544EFD">
      <w:pPr>
        <w:ind w:firstLine="709"/>
        <w:jc w:val="both"/>
        <w:rPr>
          <w:sz w:val="28"/>
          <w:szCs w:val="28"/>
        </w:rPr>
      </w:pPr>
      <w:r w:rsidRPr="00544EFD">
        <w:rPr>
          <w:b/>
          <w:bCs/>
          <w:sz w:val="28"/>
          <w:szCs w:val="28"/>
        </w:rPr>
        <w:t>Тема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моего выступления </w:t>
      </w:r>
      <w:r w:rsidRPr="00544EF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Формирование </w:t>
      </w:r>
      <w:r w:rsidRPr="00544EFD">
        <w:rPr>
          <w:sz w:val="28"/>
          <w:szCs w:val="28"/>
        </w:rPr>
        <w:t xml:space="preserve"> толерантной личности в поликультурном пространстве</w:t>
      </w:r>
      <w:r>
        <w:rPr>
          <w:sz w:val="28"/>
          <w:szCs w:val="28"/>
        </w:rPr>
        <w:t xml:space="preserve"> образовательного учреждения в рамках ФГОС</w:t>
      </w:r>
      <w:r w:rsidRPr="00544EFD">
        <w:rPr>
          <w:sz w:val="28"/>
          <w:szCs w:val="28"/>
        </w:rPr>
        <w:t>».</w:t>
      </w:r>
    </w:p>
    <w:p w:rsidR="00A01E37" w:rsidRPr="00544EFD" w:rsidRDefault="00A01E37" w:rsidP="00544EFD">
      <w:pPr>
        <w:ind w:firstLine="709"/>
        <w:jc w:val="both"/>
        <w:rPr>
          <w:sz w:val="28"/>
          <w:szCs w:val="28"/>
        </w:rPr>
      </w:pPr>
    </w:p>
    <w:p w:rsidR="00A01E37" w:rsidRPr="00A11DBB" w:rsidRDefault="00A01E37" w:rsidP="00A11DBB">
      <w:pPr>
        <w:pStyle w:val="NormalWeb"/>
        <w:spacing w:before="0" w:beforeAutospacing="0" w:after="0" w:afterAutospacing="0"/>
        <w:ind w:firstLine="709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№7</w:t>
      </w:r>
      <w:r>
        <w:rPr>
          <w:color w:val="FF0000"/>
          <w:sz w:val="28"/>
          <w:szCs w:val="28"/>
          <w:u w:val="single"/>
        </w:rPr>
        <w:t>.</w:t>
      </w:r>
      <w:r w:rsidRPr="00A11DBB">
        <w:rPr>
          <w:color w:val="FF0000"/>
          <w:sz w:val="28"/>
          <w:szCs w:val="28"/>
        </w:rPr>
        <w:t xml:space="preserve">  </w:t>
      </w:r>
      <w:r w:rsidRPr="00DF1B4F">
        <w:rPr>
          <w:b/>
          <w:bCs/>
          <w:sz w:val="28"/>
          <w:szCs w:val="28"/>
        </w:rPr>
        <w:t>Цель моей работы</w:t>
      </w:r>
    </w:p>
    <w:p w:rsidR="00A01E37" w:rsidRPr="00C36ACF" w:rsidRDefault="00A01E37" w:rsidP="00544E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AC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6ACF">
        <w:rPr>
          <w:sz w:val="28"/>
          <w:szCs w:val="28"/>
        </w:rPr>
        <w:t>Содействие формированию ценностного отношения ребёнка к своей личности и развитию творческой индивидуальности через коммуникативную деятельность.</w:t>
      </w:r>
    </w:p>
    <w:p w:rsidR="00A01E37" w:rsidRPr="00C36ACF" w:rsidRDefault="00A01E37" w:rsidP="00544E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готовности </w:t>
      </w:r>
      <w:r w:rsidRPr="00C36ACF">
        <w:rPr>
          <w:sz w:val="28"/>
          <w:szCs w:val="28"/>
        </w:rPr>
        <w:t>строить взаимоотношения с окружающим миром на основе сотрудничества и быть толерантной личностью.</w:t>
      </w:r>
    </w:p>
    <w:p w:rsidR="00A01E37" w:rsidRPr="00C36ACF" w:rsidRDefault="00A01E37" w:rsidP="00544EFD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36ACF">
        <w:rPr>
          <w:b/>
          <w:bCs/>
          <w:sz w:val="28"/>
          <w:szCs w:val="28"/>
        </w:rPr>
        <w:t>Задача:</w:t>
      </w:r>
    </w:p>
    <w:p w:rsidR="00A01E37" w:rsidRPr="00C36ACF" w:rsidRDefault="00A01E37" w:rsidP="00473BD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37C7">
        <w:rPr>
          <w:sz w:val="28"/>
          <w:szCs w:val="28"/>
        </w:rPr>
        <w:t>Один из путей решения поставленной цели вижу в создании</w:t>
      </w:r>
      <w:r w:rsidRPr="00C36AC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36ACF">
        <w:rPr>
          <w:sz w:val="28"/>
          <w:szCs w:val="28"/>
        </w:rPr>
        <w:t xml:space="preserve"> для творческого самовыражения, самореализации личност</w:t>
      </w:r>
      <w:r>
        <w:rPr>
          <w:sz w:val="28"/>
          <w:szCs w:val="28"/>
        </w:rPr>
        <w:t xml:space="preserve">и ребёнка в процессе обучения, </w:t>
      </w:r>
      <w:r w:rsidRPr="00C36ACF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C36ACF">
        <w:rPr>
          <w:sz w:val="28"/>
          <w:szCs w:val="28"/>
        </w:rPr>
        <w:t>, способствующи</w:t>
      </w:r>
      <w:r>
        <w:rPr>
          <w:sz w:val="28"/>
          <w:szCs w:val="28"/>
        </w:rPr>
        <w:t>х</w:t>
      </w:r>
      <w:r w:rsidRPr="00C36ACF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му</w:t>
      </w:r>
      <w:r w:rsidRPr="00C36AC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 xml:space="preserve">у </w:t>
      </w:r>
      <w:r w:rsidRPr="00C36ACF">
        <w:rPr>
          <w:sz w:val="28"/>
          <w:szCs w:val="28"/>
        </w:rPr>
        <w:t xml:space="preserve">формирования толерантной личности на уроках </w:t>
      </w:r>
      <w:r>
        <w:rPr>
          <w:sz w:val="28"/>
          <w:szCs w:val="28"/>
        </w:rPr>
        <w:t>и внеурочных занятиях.</w:t>
      </w:r>
    </w:p>
    <w:p w:rsidR="00A01E37" w:rsidRPr="002B265D" w:rsidRDefault="00A01E37" w:rsidP="00544EF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 своей работе я выдвинула г</w:t>
      </w:r>
      <w:r w:rsidRPr="000652FF">
        <w:rPr>
          <w:b/>
          <w:bCs/>
          <w:sz w:val="28"/>
          <w:szCs w:val="28"/>
        </w:rPr>
        <w:t>ипотез</w:t>
      </w:r>
      <w:r>
        <w:rPr>
          <w:b/>
          <w:bCs/>
          <w:sz w:val="28"/>
          <w:szCs w:val="28"/>
        </w:rPr>
        <w:t>у</w:t>
      </w:r>
      <w:r w:rsidRPr="000652FF">
        <w:rPr>
          <w:b/>
          <w:bCs/>
          <w:sz w:val="28"/>
          <w:szCs w:val="28"/>
        </w:rPr>
        <w:t xml:space="preserve">: </w:t>
      </w:r>
      <w:r w:rsidRPr="002B265D">
        <w:rPr>
          <w:sz w:val="28"/>
          <w:szCs w:val="28"/>
        </w:rPr>
        <w:t>Если в процессе обучения формировать  у учеников умение терпимо относиться к особенностям поведения, культуре, обычаям и традициям людей, имеющих национальные, религиозные и другие отличия, если в урочной деятельност</w:t>
      </w:r>
      <w:r>
        <w:rPr>
          <w:sz w:val="28"/>
          <w:szCs w:val="28"/>
        </w:rPr>
        <w:t>и использовать методы личностно-</w:t>
      </w:r>
      <w:r w:rsidRPr="002B265D">
        <w:rPr>
          <w:sz w:val="28"/>
          <w:szCs w:val="28"/>
        </w:rPr>
        <w:t>ориентированного обучения, то это приведёт к становлению успешной личности.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4D4097">
        <w:rPr>
          <w:sz w:val="28"/>
          <w:szCs w:val="28"/>
        </w:rPr>
        <w:t xml:space="preserve"> счита</w:t>
      </w:r>
      <w:r>
        <w:rPr>
          <w:sz w:val="28"/>
          <w:szCs w:val="28"/>
        </w:rPr>
        <w:t xml:space="preserve">ю в своей работе </w:t>
      </w:r>
      <w:r w:rsidRPr="004D4097">
        <w:rPr>
          <w:sz w:val="28"/>
          <w:szCs w:val="28"/>
        </w:rPr>
        <w:t xml:space="preserve"> необходимым формирование следующих </w:t>
      </w:r>
      <w:r w:rsidRPr="004D4097">
        <w:rPr>
          <w:b/>
          <w:bCs/>
          <w:sz w:val="28"/>
          <w:szCs w:val="28"/>
        </w:rPr>
        <w:t xml:space="preserve">социокультурных качеств, </w:t>
      </w:r>
      <w:r w:rsidRPr="004D4097">
        <w:rPr>
          <w:sz w:val="28"/>
          <w:szCs w:val="28"/>
        </w:rPr>
        <w:t>характеризующих толерантную личность: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sz w:val="28"/>
          <w:szCs w:val="28"/>
        </w:rPr>
        <w:t>высокая коммуникативная культура;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sz w:val="28"/>
          <w:szCs w:val="28"/>
        </w:rPr>
        <w:t>уважение к культуре других стран;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sz w:val="28"/>
          <w:szCs w:val="28"/>
        </w:rPr>
        <w:t>умение представлять свою собственную культуру в ходе осуществления межкультурной коммуникации;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sz w:val="28"/>
          <w:szCs w:val="28"/>
        </w:rPr>
        <w:t>доброта;</w:t>
      </w:r>
    </w:p>
    <w:p w:rsidR="00A01E37" w:rsidRDefault="00A01E37" w:rsidP="004D40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sz w:val="28"/>
          <w:szCs w:val="28"/>
        </w:rPr>
        <w:t>взаимопонимание.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№8</w:t>
      </w:r>
      <w:r w:rsidRPr="00DB292F">
        <w:rPr>
          <w:sz w:val="28"/>
          <w:szCs w:val="28"/>
          <w:u w:val="single"/>
        </w:rPr>
        <w:t>.</w:t>
      </w:r>
      <w:r w:rsidRPr="00A11DBB">
        <w:rPr>
          <w:sz w:val="28"/>
          <w:szCs w:val="28"/>
        </w:rPr>
        <w:t xml:space="preserve"> </w:t>
      </w:r>
      <w:r w:rsidRPr="004D4097">
        <w:rPr>
          <w:sz w:val="28"/>
          <w:szCs w:val="28"/>
        </w:rPr>
        <w:t xml:space="preserve">В концепции </w:t>
      </w:r>
      <w:r>
        <w:rPr>
          <w:sz w:val="28"/>
          <w:szCs w:val="28"/>
        </w:rPr>
        <w:t xml:space="preserve">образовательной программы НОО в модели </w:t>
      </w:r>
      <w:r w:rsidRPr="004D4097">
        <w:rPr>
          <w:sz w:val="28"/>
          <w:szCs w:val="28"/>
        </w:rPr>
        <w:t xml:space="preserve">выпускника </w:t>
      </w:r>
      <w:r>
        <w:rPr>
          <w:sz w:val="28"/>
          <w:szCs w:val="28"/>
        </w:rPr>
        <w:t xml:space="preserve">гимназии </w:t>
      </w:r>
      <w:r w:rsidRPr="004D4097">
        <w:rPr>
          <w:sz w:val="28"/>
          <w:szCs w:val="28"/>
        </w:rPr>
        <w:t>мы ориентируемся на такие современные подходы как: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 w:rsidRPr="004D4097"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личностно-</w:t>
      </w:r>
      <w:r w:rsidRPr="004D4097">
        <w:rPr>
          <w:b/>
          <w:bCs/>
          <w:sz w:val="28"/>
          <w:szCs w:val="28"/>
        </w:rPr>
        <w:t>ориентированный</w:t>
      </w:r>
      <w:r w:rsidRPr="004D4097">
        <w:rPr>
          <w:sz w:val="28"/>
          <w:szCs w:val="28"/>
        </w:rPr>
        <w:t xml:space="preserve"> (И.Л.</w:t>
      </w:r>
      <w:r>
        <w:rPr>
          <w:sz w:val="28"/>
          <w:szCs w:val="28"/>
        </w:rPr>
        <w:t xml:space="preserve"> </w:t>
      </w:r>
      <w:r w:rsidRPr="004D4097">
        <w:rPr>
          <w:sz w:val="28"/>
          <w:szCs w:val="28"/>
        </w:rPr>
        <w:t>Бим, И.А.</w:t>
      </w:r>
      <w:r>
        <w:rPr>
          <w:sz w:val="28"/>
          <w:szCs w:val="28"/>
        </w:rPr>
        <w:t xml:space="preserve"> </w:t>
      </w:r>
      <w:r w:rsidRPr="004D4097">
        <w:rPr>
          <w:sz w:val="28"/>
          <w:szCs w:val="28"/>
        </w:rPr>
        <w:t>Зимняя, Е.С.</w:t>
      </w:r>
      <w:r>
        <w:rPr>
          <w:sz w:val="28"/>
          <w:szCs w:val="28"/>
        </w:rPr>
        <w:t xml:space="preserve"> </w:t>
      </w:r>
      <w:r w:rsidRPr="004D4097">
        <w:rPr>
          <w:sz w:val="28"/>
          <w:szCs w:val="28"/>
        </w:rPr>
        <w:t>Полат и др.)</w:t>
      </w:r>
      <w:r>
        <w:rPr>
          <w:sz w:val="28"/>
          <w:szCs w:val="28"/>
        </w:rPr>
        <w:t xml:space="preserve">, который </w:t>
      </w:r>
      <w:r w:rsidRPr="004D4097">
        <w:rPr>
          <w:sz w:val="28"/>
          <w:szCs w:val="28"/>
        </w:rPr>
        <w:t>является ведущим в организации внеурочной воспитательной работы по предмету с учениками, так как именно в ходе этой работы создаются условия не только для гармоничного развития личности, но и для формирования у учащихся готовности к организации своей творческой деятельности;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 w:rsidRPr="004D4097">
        <w:rPr>
          <w:b/>
          <w:bCs/>
          <w:sz w:val="28"/>
          <w:szCs w:val="28"/>
        </w:rPr>
        <w:t>коммуникативный подход</w:t>
      </w:r>
      <w:r w:rsidRPr="004D4097">
        <w:rPr>
          <w:sz w:val="28"/>
          <w:szCs w:val="28"/>
        </w:rPr>
        <w:t xml:space="preserve"> (Е.И. Пассов), способствующий развитию коммуникативной культуры учеников;</w:t>
      </w:r>
    </w:p>
    <w:p w:rsidR="00A01E37" w:rsidRPr="004D4097" w:rsidRDefault="00A01E37" w:rsidP="004D4097">
      <w:pPr>
        <w:ind w:firstLine="567"/>
        <w:jc w:val="both"/>
        <w:rPr>
          <w:sz w:val="28"/>
          <w:szCs w:val="28"/>
        </w:rPr>
      </w:pPr>
      <w:r w:rsidRPr="004D4097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D4097">
        <w:rPr>
          <w:b/>
          <w:bCs/>
          <w:sz w:val="28"/>
          <w:szCs w:val="28"/>
        </w:rPr>
        <w:t>социокультурный подход</w:t>
      </w:r>
      <w:r w:rsidRPr="004D4097">
        <w:rPr>
          <w:sz w:val="28"/>
          <w:szCs w:val="28"/>
        </w:rPr>
        <w:t xml:space="preserve"> (В.В. Сафонова) – ориентирует будущего выпускника на готовность к межкультурному иноязычному общению, знакомит с общечеловеческими ценностями, способствует воспитанию будущего выпускника в контексте «диалога культур». </w:t>
      </w:r>
    </w:p>
    <w:p w:rsidR="00A01E37" w:rsidRDefault="00A01E37" w:rsidP="00833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позволяет педагогу</w:t>
      </w:r>
      <w:r w:rsidRPr="008335F5">
        <w:rPr>
          <w:sz w:val="28"/>
          <w:szCs w:val="28"/>
        </w:rPr>
        <w:t xml:space="preserve"> помочь ребёнку реализовать себя в поликультурном пространстве? Это уроки, </w:t>
      </w:r>
      <w:r>
        <w:rPr>
          <w:sz w:val="28"/>
          <w:szCs w:val="28"/>
        </w:rPr>
        <w:t>внеурочные занятия и программа воспитания класса.</w:t>
      </w:r>
    </w:p>
    <w:p w:rsidR="00A01E37" w:rsidRPr="008335F5" w:rsidRDefault="00A01E37" w:rsidP="008335F5">
      <w:pPr>
        <w:ind w:firstLine="709"/>
        <w:jc w:val="both"/>
        <w:rPr>
          <w:sz w:val="28"/>
          <w:szCs w:val="28"/>
        </w:rPr>
      </w:pPr>
    </w:p>
    <w:p w:rsidR="00A01E37" w:rsidRDefault="00A01E37" w:rsidP="008335F5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№9.</w:t>
      </w:r>
      <w:r w:rsidRPr="00A11DB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этом участвуют не только «учитель – ученик», это сотрудничество, в первую очередь между «учителем – учеником – родителем», так же сюда подключаются социальные службы гимназии, другие учителя работающие в классе и воспитатели ГПД.</w:t>
      </w:r>
    </w:p>
    <w:p w:rsidR="00A01E37" w:rsidRDefault="00A01E37" w:rsidP="0051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психологом было проведено социологическое исследование, опросы.  Данные исследования и анализ результатов позволили скорректировать работу  класса не только на уроках, а так же на внеурочных занятиях.</w:t>
      </w:r>
    </w:p>
    <w:p w:rsidR="00A01E37" w:rsidRPr="007F6FAC" w:rsidRDefault="00A01E37" w:rsidP="00511385">
      <w:pPr>
        <w:ind w:firstLine="709"/>
        <w:jc w:val="both"/>
        <w:rPr>
          <w:sz w:val="28"/>
          <w:szCs w:val="28"/>
        </w:rPr>
      </w:pPr>
    </w:p>
    <w:p w:rsidR="00A01E37" w:rsidRPr="00511385" w:rsidRDefault="00A01E37" w:rsidP="008335F5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№10</w:t>
      </w:r>
      <w:r>
        <w:rPr>
          <w:sz w:val="28"/>
          <w:szCs w:val="28"/>
          <w:u w:val="single"/>
        </w:rPr>
        <w:t>.</w:t>
      </w:r>
      <w:r w:rsidRPr="00B960C8">
        <w:rPr>
          <w:sz w:val="28"/>
          <w:szCs w:val="28"/>
        </w:rPr>
        <w:t xml:space="preserve"> </w:t>
      </w:r>
      <w:r w:rsidRPr="00511385">
        <w:rPr>
          <w:sz w:val="28"/>
          <w:szCs w:val="28"/>
        </w:rPr>
        <w:t xml:space="preserve">В </w:t>
      </w:r>
      <w:r w:rsidRPr="00511385">
        <w:rPr>
          <w:b/>
          <w:bCs/>
          <w:sz w:val="28"/>
          <w:szCs w:val="28"/>
        </w:rPr>
        <w:t>организованной совместной</w:t>
      </w:r>
      <w:r>
        <w:rPr>
          <w:b/>
          <w:bCs/>
          <w:sz w:val="28"/>
          <w:szCs w:val="28"/>
        </w:rPr>
        <w:t xml:space="preserve"> </w:t>
      </w:r>
      <w:r w:rsidRPr="00511385">
        <w:rPr>
          <w:b/>
          <w:bCs/>
          <w:sz w:val="28"/>
          <w:szCs w:val="28"/>
        </w:rPr>
        <w:t>деятельности учителя, родителей и учащихся</w:t>
      </w:r>
      <w:r w:rsidRPr="00511385">
        <w:rPr>
          <w:sz w:val="28"/>
          <w:szCs w:val="28"/>
        </w:rPr>
        <w:t xml:space="preserve"> возможно создание условий для формирования толерантного отношения к окружающему миру в форме единства общения и деятельности. </w:t>
      </w:r>
      <w:r w:rsidRPr="00511385">
        <w:rPr>
          <w:b/>
          <w:bCs/>
          <w:sz w:val="28"/>
          <w:szCs w:val="28"/>
        </w:rPr>
        <w:t>Результатом</w:t>
      </w:r>
      <w:r w:rsidRPr="00511385">
        <w:rPr>
          <w:sz w:val="28"/>
          <w:szCs w:val="28"/>
        </w:rPr>
        <w:t xml:space="preserve"> такой работы должно стать преодоление барьеров в общении, развитие лучшего понимания себя и «других», создание возможностей для самовыражения с целью формирования миролюбия, формирования положительной мотивации к учению, созданию ситуации успеха каждый день.</w:t>
      </w:r>
    </w:p>
    <w:p w:rsidR="00A01E37" w:rsidRDefault="00A01E37" w:rsidP="00511385">
      <w:pPr>
        <w:pStyle w:val="BodyText"/>
        <w:spacing w:line="100" w:lineRule="atLeast"/>
        <w:ind w:firstLine="709"/>
        <w:jc w:val="both"/>
        <w:rPr>
          <w:sz w:val="28"/>
          <w:szCs w:val="28"/>
        </w:rPr>
      </w:pPr>
      <w:r w:rsidRPr="00341C9C">
        <w:rPr>
          <w:sz w:val="28"/>
          <w:szCs w:val="28"/>
        </w:rPr>
        <w:t>Какова роль учителя в формировании личности в образовательной среде? На своих уроках и внеурочных занятиях использую разнообразные формы и методы обучения, применяю современные педагогические технологии.</w:t>
      </w:r>
    </w:p>
    <w:p w:rsidR="00A01E37" w:rsidRPr="00341C9C" w:rsidRDefault="00A01E37" w:rsidP="00511385">
      <w:pPr>
        <w:pStyle w:val="BodyText"/>
        <w:spacing w:line="100" w:lineRule="atLeast"/>
        <w:ind w:firstLine="709"/>
        <w:jc w:val="both"/>
        <w:rPr>
          <w:sz w:val="28"/>
          <w:szCs w:val="28"/>
        </w:rPr>
      </w:pPr>
      <w:r w:rsidRPr="00341C9C">
        <w:rPr>
          <w:sz w:val="28"/>
          <w:szCs w:val="28"/>
        </w:rPr>
        <w:t xml:space="preserve"> </w:t>
      </w:r>
    </w:p>
    <w:p w:rsidR="00A01E37" w:rsidRDefault="00A01E37" w:rsidP="00511385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№11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Одним из таких методов является </w:t>
      </w:r>
      <w:r w:rsidRPr="00FE28AA">
        <w:rPr>
          <w:b/>
          <w:bCs/>
          <w:sz w:val="28"/>
          <w:szCs w:val="28"/>
        </w:rPr>
        <w:t>учебный диалог</w:t>
      </w:r>
      <w:r>
        <w:rPr>
          <w:sz w:val="28"/>
          <w:szCs w:val="28"/>
        </w:rPr>
        <w:t xml:space="preserve">. </w:t>
      </w:r>
      <w:r w:rsidRPr="007F6FAC">
        <w:rPr>
          <w:sz w:val="28"/>
          <w:szCs w:val="28"/>
        </w:rPr>
        <w:t>Учебный диалог – это не только форма, но и способ отношений. Он позволяет быть услышанным; главное в нём не воспроизведение информации, а размышление, обсуждение проблемы. В диалоге осуществляются важнейшие проявления человеческих отношений: взаимоуважение, взаимодополнение, взаимообогащение, сотворчество.</w:t>
      </w:r>
    </w:p>
    <w:p w:rsidR="00A01E37" w:rsidRDefault="00A01E37" w:rsidP="00511385">
      <w:pPr>
        <w:ind w:firstLine="709"/>
        <w:jc w:val="both"/>
        <w:rPr>
          <w:sz w:val="28"/>
          <w:szCs w:val="28"/>
        </w:rPr>
      </w:pPr>
    </w:p>
    <w:p w:rsidR="00A01E37" w:rsidRDefault="00A01E37" w:rsidP="00511385">
      <w:pPr>
        <w:ind w:firstLine="709"/>
        <w:jc w:val="both"/>
        <w:rPr>
          <w:rStyle w:val="c0"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Слайды №12-</w:t>
      </w:r>
      <w:r w:rsidRPr="00F76151">
        <w:rPr>
          <w:color w:val="FF0000"/>
          <w:sz w:val="28"/>
          <w:szCs w:val="28"/>
          <w:u w:val="single"/>
        </w:rPr>
        <w:t>13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 w:rsidRPr="00FE28AA">
        <w:rPr>
          <w:b/>
          <w:bCs/>
          <w:sz w:val="28"/>
          <w:szCs w:val="28"/>
        </w:rPr>
        <w:t>Групповая работа и работа в содружестве</w:t>
      </w:r>
      <w:r w:rsidRPr="00297977">
        <w:rPr>
          <w:rStyle w:val="c0"/>
          <w:sz w:val="28"/>
          <w:szCs w:val="28"/>
        </w:rPr>
        <w:t xml:space="preserve"> дает возможность чаще вступать в коммуникацию с другими членами группы, формулировать свою позицию, согласовывать действия, что может способствовать развитию сотрудничества, межличностной компетентности, коммуникативной культуре.</w:t>
      </w:r>
      <w:r w:rsidRPr="00297977">
        <w:rPr>
          <w:rStyle w:val="c2"/>
          <w:sz w:val="28"/>
          <w:szCs w:val="28"/>
        </w:rPr>
        <w:t xml:space="preserve">  </w:t>
      </w:r>
      <w:r w:rsidRPr="00297977">
        <w:rPr>
          <w:rStyle w:val="c0"/>
          <w:sz w:val="28"/>
          <w:szCs w:val="28"/>
        </w:rPr>
        <w:t>Ученики, работая в группе, пытаются совместно выполнить поставленную задачу.</w:t>
      </w:r>
    </w:p>
    <w:p w:rsidR="00A01E37" w:rsidRDefault="00A01E37" w:rsidP="00511385">
      <w:pPr>
        <w:ind w:firstLine="709"/>
        <w:jc w:val="both"/>
        <w:rPr>
          <w:sz w:val="28"/>
          <w:szCs w:val="28"/>
        </w:rPr>
      </w:pPr>
    </w:p>
    <w:p w:rsidR="00A01E37" w:rsidRDefault="00A01E37" w:rsidP="007F6FAC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№14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 w:rsidRPr="00511385">
        <w:rPr>
          <w:b/>
          <w:bCs/>
          <w:sz w:val="28"/>
          <w:szCs w:val="28"/>
        </w:rPr>
        <w:t>Проектная деятельность</w:t>
      </w:r>
      <w:r>
        <w:rPr>
          <w:b/>
          <w:bCs/>
          <w:sz w:val="28"/>
          <w:szCs w:val="28"/>
        </w:rPr>
        <w:t xml:space="preserve"> </w:t>
      </w:r>
      <w:r w:rsidRPr="007F6FAC">
        <w:rPr>
          <w:sz w:val="28"/>
          <w:szCs w:val="28"/>
        </w:rPr>
        <w:t>даёт прекрасную возможность для самовыражения, самореализации, содействует умению работать вместе, высказывать своё м</w:t>
      </w:r>
      <w:r>
        <w:rPr>
          <w:sz w:val="28"/>
          <w:szCs w:val="28"/>
        </w:rPr>
        <w:t xml:space="preserve">нение и </w:t>
      </w:r>
      <w:r w:rsidRPr="007F6FAC">
        <w:rPr>
          <w:sz w:val="28"/>
          <w:szCs w:val="28"/>
        </w:rPr>
        <w:t xml:space="preserve">тактично его </w:t>
      </w:r>
      <w:r>
        <w:rPr>
          <w:sz w:val="28"/>
          <w:szCs w:val="28"/>
        </w:rPr>
        <w:t>аргументирова</w:t>
      </w:r>
      <w:r w:rsidRPr="007F6FAC">
        <w:rPr>
          <w:sz w:val="28"/>
          <w:szCs w:val="28"/>
        </w:rPr>
        <w:t>ть.</w:t>
      </w:r>
    </w:p>
    <w:p w:rsidR="00A01E37" w:rsidRDefault="00A01E37" w:rsidP="007F6FAC">
      <w:pPr>
        <w:ind w:firstLine="709"/>
        <w:jc w:val="both"/>
        <w:rPr>
          <w:sz w:val="28"/>
          <w:szCs w:val="28"/>
        </w:rPr>
      </w:pPr>
    </w:p>
    <w:p w:rsidR="00A01E37" w:rsidRDefault="00A01E37" w:rsidP="00F20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педагогической деятельности учителя должно быть живое общение с детьми на основе живого слова. И это важно не само по себе, а как путь не просто к толерантности, пониманию, а путь к доброжелательному взаимодействию, пониманию. </w:t>
      </w:r>
    </w:p>
    <w:p w:rsidR="00A01E37" w:rsidRDefault="00A01E37" w:rsidP="001F5725">
      <w:pPr>
        <w:ind w:firstLine="709"/>
        <w:jc w:val="both"/>
        <w:rPr>
          <w:sz w:val="28"/>
          <w:szCs w:val="28"/>
        </w:rPr>
      </w:pPr>
    </w:p>
    <w:p w:rsidR="00A01E37" w:rsidRDefault="00A01E37" w:rsidP="000F1D66">
      <w:pPr>
        <w:ind w:firstLine="851"/>
        <w:jc w:val="both"/>
        <w:rPr>
          <w:sz w:val="28"/>
          <w:szCs w:val="28"/>
        </w:rPr>
      </w:pPr>
      <w:r w:rsidRPr="0077428A">
        <w:rPr>
          <w:sz w:val="28"/>
          <w:szCs w:val="28"/>
        </w:rPr>
        <w:t>Примером технологий, обеспечивающих формирование толерантного сознания учащихся на уроках</w:t>
      </w:r>
      <w:r>
        <w:rPr>
          <w:sz w:val="28"/>
          <w:szCs w:val="28"/>
        </w:rPr>
        <w:t xml:space="preserve"> русского языка и литературного чтения</w:t>
      </w:r>
      <w:r w:rsidRPr="0077428A">
        <w:rPr>
          <w:sz w:val="28"/>
          <w:szCs w:val="28"/>
        </w:rPr>
        <w:t xml:space="preserve">, являются технология критического мышления, технология проблемного обучения, интерактивные методы, в частности диалоговые. </w:t>
      </w:r>
    </w:p>
    <w:p w:rsidR="00A01E37" w:rsidRDefault="00A01E37" w:rsidP="000F1D66">
      <w:pPr>
        <w:pStyle w:val="BodyText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посредством общения основано на умении принять чужую точку зрения в атмосфере, способствующей честности и открытости, на полном согласии и доверии учеников. В данном случае учитель и ученик становятся частью одной команды и работают над достижением общей цели. </w:t>
      </w:r>
    </w:p>
    <w:p w:rsidR="00A01E37" w:rsidRPr="00F76151" w:rsidRDefault="00A01E37" w:rsidP="001F5725">
      <w:pPr>
        <w:ind w:firstLine="709"/>
        <w:jc w:val="both"/>
        <w:rPr>
          <w:color w:val="FF0000"/>
          <w:sz w:val="28"/>
          <w:szCs w:val="28"/>
        </w:rPr>
      </w:pPr>
    </w:p>
    <w:p w:rsidR="00A01E37" w:rsidRDefault="00A01E37" w:rsidP="000F1D66">
      <w:pPr>
        <w:ind w:firstLine="709"/>
        <w:jc w:val="both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</w:t>
      </w:r>
      <w:r w:rsidRPr="00F76151">
        <w:rPr>
          <w:color w:val="FF0000"/>
          <w:sz w:val="28"/>
          <w:szCs w:val="28"/>
          <w:u w:val="single"/>
        </w:rPr>
        <w:t>лай</w:t>
      </w:r>
      <w:r>
        <w:rPr>
          <w:color w:val="FF0000"/>
          <w:sz w:val="28"/>
          <w:szCs w:val="28"/>
          <w:u w:val="single"/>
        </w:rPr>
        <w:t>д</w:t>
      </w:r>
      <w:r w:rsidRPr="00F76151">
        <w:rPr>
          <w:color w:val="FF0000"/>
          <w:sz w:val="28"/>
          <w:szCs w:val="28"/>
          <w:u w:val="single"/>
        </w:rPr>
        <w:t xml:space="preserve"> №15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 w:rsidRPr="00891586">
        <w:rPr>
          <w:sz w:val="28"/>
          <w:szCs w:val="28"/>
        </w:rPr>
        <w:t xml:space="preserve">Уроки литературного чтения – </w:t>
      </w:r>
      <w:r w:rsidRPr="00891586">
        <w:rPr>
          <w:b/>
          <w:bCs/>
          <w:sz w:val="28"/>
          <w:szCs w:val="28"/>
        </w:rPr>
        <w:t>это уроки нравственности, уроки жизни, которые необходимо использовать в данном направлении.</w:t>
      </w:r>
    </w:p>
    <w:p w:rsidR="00A01E37" w:rsidRPr="006C5061" w:rsidRDefault="00A01E37" w:rsidP="00355D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При всей важности  владения современными знаниями, информационными технологиями не следует забывать  об уроках мудрости, которые содержатся в народных сказках. Таким примером можно считать известную всем сказку «Репка». Объединение усилий каждого героя, каким бы он не был в жизни, способствовало достичь поставленной цели. Так же и на уроке. Надо ценить усилия всех, кто может выполнять совместные дела, иногда даже усилия маленькой </w:t>
      </w:r>
      <w:r w:rsidRPr="006C5061">
        <w:rPr>
          <w:sz w:val="28"/>
          <w:szCs w:val="28"/>
          <w:u w:val="single"/>
        </w:rPr>
        <w:t>мышки.</w:t>
      </w:r>
      <w:r>
        <w:rPr>
          <w:sz w:val="28"/>
          <w:szCs w:val="28"/>
          <w:u w:val="single"/>
        </w:rPr>
        <w:t xml:space="preserve"> </w:t>
      </w:r>
      <w:r w:rsidRPr="006C5061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человек, каждый народ, сколь бы малым он ни был, бесценен для развития человечества. Все в образовательном процессе, на уроке равны.</w:t>
      </w:r>
    </w:p>
    <w:p w:rsidR="00A01E37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 xml:space="preserve">О том, как печально заканчиваются истории, где взаимопонимание  не найдено, рассказывается ещё в баснях. Знаменитый русский баснописец И.А.Крылов не раз поднимал вопрос несогласия. Его лебедь, щука и рак из-за различия во мнениях и невозможности найти компромисс так и не могут закончить начатое дело: «А воз и ныне там…», потому что «Рак пятится назад, а щука тянет в воду». 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Необходимость толерантности И.А.Крылов обосновывает так: «Когда в товарищах согласья нет, на лад их дело не пойдёт…» Эта цитата наглядно иллюстрирует то, что, если найден компромисс, господствует</w:t>
      </w:r>
      <w:r>
        <w:rPr>
          <w:sz w:val="28"/>
          <w:szCs w:val="28"/>
        </w:rPr>
        <w:t xml:space="preserve"> мирное отношение друг к другу,</w:t>
      </w:r>
      <w:r w:rsidRPr="00355D76">
        <w:rPr>
          <w:sz w:val="28"/>
          <w:szCs w:val="28"/>
        </w:rPr>
        <w:t xml:space="preserve"> устанавливается атмосфера согласия и взаимопонимания.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Сказку Х.К.</w:t>
      </w:r>
      <w:r>
        <w:rPr>
          <w:sz w:val="28"/>
          <w:szCs w:val="28"/>
        </w:rPr>
        <w:t xml:space="preserve"> </w:t>
      </w:r>
      <w:r w:rsidRPr="00355D76">
        <w:rPr>
          <w:sz w:val="28"/>
          <w:szCs w:val="28"/>
        </w:rPr>
        <w:t>Андерсена «Гадкий утёнок» можно рассматривать в качестве материала для проведения уроков по национальной терпимости, предложив ученикам, например, следующие вопросы: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5D76">
        <w:rPr>
          <w:sz w:val="28"/>
          <w:szCs w:val="28"/>
        </w:rPr>
        <w:t>Объясните причины того, что никто не любил гадкого утёнка и он оказался предметом нападок со стороны других.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55D76">
        <w:rPr>
          <w:sz w:val="28"/>
          <w:szCs w:val="28"/>
        </w:rPr>
        <w:t>Кажутся ли вам эти причины справедливыми и обоснованными?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55D76">
        <w:rPr>
          <w:sz w:val="28"/>
          <w:szCs w:val="28"/>
        </w:rPr>
        <w:t>Считаете ли вы, что разные во всех отношениях люди могут уживаться вместе? Если могут, то чему учатся?</w:t>
      </w:r>
    </w:p>
    <w:p w:rsidR="00A01E37" w:rsidRPr="00355D76" w:rsidRDefault="00A01E37" w:rsidP="00355D76">
      <w:pPr>
        <w:ind w:firstLine="851"/>
        <w:jc w:val="both"/>
        <w:rPr>
          <w:sz w:val="28"/>
          <w:szCs w:val="28"/>
        </w:rPr>
      </w:pPr>
      <w:r w:rsidRPr="00355D76">
        <w:rPr>
          <w:sz w:val="28"/>
          <w:szCs w:val="28"/>
        </w:rPr>
        <w:t>Задача преподавателя на данном материале научить ребёнка толерантному отношению к людям другой национальности, к людям, придерживающимся других взглядов, к тем, кто чем-то отличается от представителей  основной группы.</w:t>
      </w:r>
    </w:p>
    <w:p w:rsidR="00A01E37" w:rsidRDefault="00A01E37" w:rsidP="00A16C07">
      <w:pPr>
        <w:ind w:firstLine="851"/>
        <w:jc w:val="both"/>
        <w:rPr>
          <w:color w:val="FF0000"/>
          <w:sz w:val="28"/>
          <w:szCs w:val="28"/>
          <w:u w:val="single"/>
        </w:rPr>
      </w:pPr>
    </w:p>
    <w:p w:rsidR="00A01E37" w:rsidRPr="00B960C8" w:rsidRDefault="00A01E37" w:rsidP="00B960C8">
      <w:pPr>
        <w:ind w:firstLine="851"/>
        <w:jc w:val="both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№16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Наша образовательная программа «Начальная школа 21 века» предусматривает  и во внеурочной деятельности формирование и развитие личности способной к сотрудничеству и диалогу в поликультурном пространстве образовательного учреждения. </w:t>
      </w:r>
    </w:p>
    <w:p w:rsidR="00A01E37" w:rsidRDefault="00A01E37" w:rsidP="00A1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Мной проводятся такие занятия как: </w:t>
      </w:r>
    </w:p>
    <w:p w:rsidR="00A01E37" w:rsidRDefault="00A01E37" w:rsidP="00A1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мире книг»,</w:t>
      </w:r>
    </w:p>
    <w:p w:rsidR="00A01E37" w:rsidRDefault="00A01E37" w:rsidP="00A16C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«Мир деятельности», </w:t>
      </w:r>
    </w:p>
    <w:p w:rsidR="00A01E37" w:rsidRDefault="00A01E37" w:rsidP="00A16C07">
      <w:pPr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№17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«Я изучаю родной край»</w:t>
      </w:r>
    </w:p>
    <w:p w:rsidR="00A01E37" w:rsidRDefault="00A01E37" w:rsidP="000F1D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«Праздники, традиции и ремесла народов России»,</w:t>
      </w:r>
    </w:p>
    <w:p w:rsidR="00A01E37" w:rsidRDefault="00A01E37" w:rsidP="00A16C07">
      <w:pPr>
        <w:ind w:firstLine="851"/>
        <w:jc w:val="both"/>
        <w:rPr>
          <w:sz w:val="28"/>
          <w:szCs w:val="28"/>
        </w:rPr>
      </w:pPr>
    </w:p>
    <w:p w:rsidR="00A01E37" w:rsidRDefault="00A01E37" w:rsidP="00777639">
      <w:pPr>
        <w:ind w:firstLine="851"/>
        <w:jc w:val="both"/>
        <w:rPr>
          <w:sz w:val="28"/>
          <w:szCs w:val="28"/>
        </w:rPr>
      </w:pPr>
      <w:r w:rsidRPr="00777639">
        <w:rPr>
          <w:sz w:val="28"/>
          <w:szCs w:val="28"/>
        </w:rPr>
        <w:t>ЗАКЛЮЧЕНИЕ.</w:t>
      </w:r>
    </w:p>
    <w:p w:rsidR="00A01E37" w:rsidRDefault="00A01E37" w:rsidP="00777639">
      <w:pPr>
        <w:ind w:firstLine="851"/>
        <w:jc w:val="both"/>
        <w:rPr>
          <w:sz w:val="28"/>
          <w:szCs w:val="28"/>
        </w:rPr>
      </w:pPr>
    </w:p>
    <w:p w:rsidR="00A01E37" w:rsidRPr="00777639" w:rsidRDefault="00A01E37" w:rsidP="000F1D66">
      <w:pPr>
        <w:ind w:firstLine="851"/>
        <w:jc w:val="both"/>
        <w:rPr>
          <w:sz w:val="28"/>
          <w:szCs w:val="28"/>
        </w:rPr>
      </w:pPr>
      <w:r>
        <w:rPr>
          <w:color w:val="FF0000"/>
          <w:sz w:val="28"/>
          <w:szCs w:val="28"/>
          <w:u w:val="single"/>
        </w:rPr>
        <w:t>Слайд</w:t>
      </w:r>
      <w:r w:rsidRPr="00F76151">
        <w:rPr>
          <w:color w:val="FF0000"/>
          <w:sz w:val="28"/>
          <w:szCs w:val="28"/>
          <w:u w:val="single"/>
        </w:rPr>
        <w:t xml:space="preserve"> №18</w:t>
      </w:r>
      <w:r>
        <w:rPr>
          <w:color w:val="FF0000"/>
          <w:sz w:val="28"/>
          <w:szCs w:val="28"/>
          <w:u w:val="single"/>
        </w:rPr>
        <w:t>.</w:t>
      </w:r>
      <w:r w:rsidRPr="00B960C8">
        <w:rPr>
          <w:color w:val="FF0000"/>
          <w:sz w:val="28"/>
          <w:szCs w:val="28"/>
        </w:rPr>
        <w:t xml:space="preserve"> </w:t>
      </w:r>
      <w:r w:rsidRPr="00777639">
        <w:rPr>
          <w:sz w:val="28"/>
          <w:szCs w:val="28"/>
        </w:rPr>
        <w:t xml:space="preserve">Мы созданы все разными по характеру, темпераменту и национальности. То, что мы разные, не означает, что кто-то лучше, а кто-то хуже. </w:t>
      </w:r>
    </w:p>
    <w:p w:rsidR="00A01E37" w:rsidRPr="00777639" w:rsidRDefault="00A01E37" w:rsidP="000F1D66">
      <w:pPr>
        <w:ind w:firstLine="851"/>
        <w:jc w:val="both"/>
        <w:rPr>
          <w:sz w:val="28"/>
          <w:szCs w:val="28"/>
        </w:rPr>
      </w:pPr>
      <w:r w:rsidRPr="00777639">
        <w:rPr>
          <w:sz w:val="28"/>
          <w:szCs w:val="28"/>
        </w:rPr>
        <w:t xml:space="preserve">И наша задача убедить наших детей в том, что любой другой человек нравственно равен тебе самому, у него нет преимуществ перед тобой, и – наоборот, у тебя нет преимуществ перед другим. </w:t>
      </w:r>
    </w:p>
    <w:p w:rsidR="00A01E37" w:rsidRDefault="00A01E37" w:rsidP="000F1D66">
      <w:pPr>
        <w:ind w:firstLine="851"/>
        <w:jc w:val="both"/>
        <w:rPr>
          <w:sz w:val="28"/>
          <w:szCs w:val="28"/>
        </w:rPr>
      </w:pPr>
      <w:r w:rsidRPr="00777639">
        <w:rPr>
          <w:sz w:val="28"/>
          <w:szCs w:val="28"/>
        </w:rPr>
        <w:t>Мы обязаны дать возможность каждому ребенку, независимо от его потребностей и национальности, полностью реализовать свой потенциал, приносить пользу обществу и стать полноценным его членом.</w:t>
      </w:r>
    </w:p>
    <w:p w:rsidR="00A01E37" w:rsidRDefault="00A01E37" w:rsidP="00B960C8">
      <w:pPr>
        <w:ind w:firstLine="851"/>
        <w:jc w:val="both"/>
        <w:rPr>
          <w:sz w:val="28"/>
          <w:szCs w:val="28"/>
        </w:rPr>
      </w:pPr>
      <w:r w:rsidRPr="000F1D66">
        <w:rPr>
          <w:sz w:val="28"/>
          <w:szCs w:val="28"/>
        </w:rPr>
        <w:t xml:space="preserve">В моём классе, в гимназии  нет конфликтов, основанных на этнических различиях  или религиозных взглядах. Казалось бы и тему поднимать не стоило,  но конфликтов потому и нет, что работа по формированию </w:t>
      </w:r>
      <w:r>
        <w:rPr>
          <w:sz w:val="28"/>
          <w:szCs w:val="28"/>
        </w:rPr>
        <w:t>толерантной личности</w:t>
      </w:r>
      <w:r w:rsidRPr="000F1D66">
        <w:rPr>
          <w:sz w:val="28"/>
          <w:szCs w:val="28"/>
        </w:rPr>
        <w:t>, современных  взглядов на мир ведется на многих уроках, в воспитательных мероприятиях в беседах и внеурочной деятельности, чаще  незаметно для участников образовательного процесса тема затрагивается и это создаёт спокойную атмосферу, уверенность в завтрашнем дне.</w:t>
      </w:r>
    </w:p>
    <w:sectPr w:rsidR="00A01E37" w:rsidSect="00D944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37" w:rsidRDefault="00A01E37" w:rsidP="00AC352C">
      <w:r>
        <w:separator/>
      </w:r>
    </w:p>
  </w:endnote>
  <w:endnote w:type="continuationSeparator" w:id="0">
    <w:p w:rsidR="00A01E37" w:rsidRDefault="00A01E37" w:rsidP="00AC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37" w:rsidRDefault="00A01E3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A01E37" w:rsidRDefault="00A01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37" w:rsidRDefault="00A01E37" w:rsidP="00AC352C">
      <w:r>
        <w:separator/>
      </w:r>
    </w:p>
  </w:footnote>
  <w:footnote w:type="continuationSeparator" w:id="0">
    <w:p w:rsidR="00A01E37" w:rsidRDefault="00A01E37" w:rsidP="00AC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8D7"/>
    <w:multiLevelType w:val="hybridMultilevel"/>
    <w:tmpl w:val="32D4370A"/>
    <w:lvl w:ilvl="0" w:tplc="3C7CF0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D26"/>
    <w:multiLevelType w:val="hybridMultilevel"/>
    <w:tmpl w:val="D50001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1F937F9"/>
    <w:multiLevelType w:val="hybridMultilevel"/>
    <w:tmpl w:val="1AC69A92"/>
    <w:lvl w:ilvl="0" w:tplc="3C7CF05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0682EF0"/>
    <w:multiLevelType w:val="hybridMultilevel"/>
    <w:tmpl w:val="1AC69A92"/>
    <w:lvl w:ilvl="0" w:tplc="3C7CF050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097"/>
    <w:rsid w:val="00024866"/>
    <w:rsid w:val="000413A0"/>
    <w:rsid w:val="00053C11"/>
    <w:rsid w:val="000652FF"/>
    <w:rsid w:val="000E1B66"/>
    <w:rsid w:val="000F1D66"/>
    <w:rsid w:val="001063C9"/>
    <w:rsid w:val="001F5725"/>
    <w:rsid w:val="00291892"/>
    <w:rsid w:val="00297977"/>
    <w:rsid w:val="002B265D"/>
    <w:rsid w:val="00317DCE"/>
    <w:rsid w:val="00341C9C"/>
    <w:rsid w:val="0035242F"/>
    <w:rsid w:val="00355D76"/>
    <w:rsid w:val="00394433"/>
    <w:rsid w:val="00473BD9"/>
    <w:rsid w:val="004B00CA"/>
    <w:rsid w:val="004B4785"/>
    <w:rsid w:val="004D4097"/>
    <w:rsid w:val="00511385"/>
    <w:rsid w:val="00544EFD"/>
    <w:rsid w:val="00546851"/>
    <w:rsid w:val="005500D0"/>
    <w:rsid w:val="00563B12"/>
    <w:rsid w:val="005C573C"/>
    <w:rsid w:val="005E7E0D"/>
    <w:rsid w:val="006003D3"/>
    <w:rsid w:val="0062641E"/>
    <w:rsid w:val="006B173D"/>
    <w:rsid w:val="006C5061"/>
    <w:rsid w:val="00747F20"/>
    <w:rsid w:val="0077428A"/>
    <w:rsid w:val="00775531"/>
    <w:rsid w:val="00777639"/>
    <w:rsid w:val="00791248"/>
    <w:rsid w:val="007F6FAC"/>
    <w:rsid w:val="008335F5"/>
    <w:rsid w:val="00862014"/>
    <w:rsid w:val="0087751C"/>
    <w:rsid w:val="00877AC0"/>
    <w:rsid w:val="00891586"/>
    <w:rsid w:val="008A718B"/>
    <w:rsid w:val="00972702"/>
    <w:rsid w:val="00A01E37"/>
    <w:rsid w:val="00A11DBB"/>
    <w:rsid w:val="00A16C07"/>
    <w:rsid w:val="00A37ADD"/>
    <w:rsid w:val="00A612BF"/>
    <w:rsid w:val="00AC161F"/>
    <w:rsid w:val="00AC352C"/>
    <w:rsid w:val="00B13B66"/>
    <w:rsid w:val="00B960C8"/>
    <w:rsid w:val="00BA53EB"/>
    <w:rsid w:val="00C36ACF"/>
    <w:rsid w:val="00C80DDF"/>
    <w:rsid w:val="00C934F3"/>
    <w:rsid w:val="00CD69FA"/>
    <w:rsid w:val="00D6545B"/>
    <w:rsid w:val="00D837C7"/>
    <w:rsid w:val="00D91AB8"/>
    <w:rsid w:val="00D944C2"/>
    <w:rsid w:val="00DB292F"/>
    <w:rsid w:val="00DE6983"/>
    <w:rsid w:val="00DF1B4F"/>
    <w:rsid w:val="00E82F19"/>
    <w:rsid w:val="00F10E6C"/>
    <w:rsid w:val="00F203AE"/>
    <w:rsid w:val="00F51606"/>
    <w:rsid w:val="00F5587D"/>
    <w:rsid w:val="00F76151"/>
    <w:rsid w:val="00FA58BA"/>
    <w:rsid w:val="00FD38A5"/>
    <w:rsid w:val="00FE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9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69F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36AC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6ACF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36AC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7751C"/>
    <w:pPr>
      <w:ind w:left="720"/>
    </w:pPr>
  </w:style>
  <w:style w:type="character" w:customStyle="1" w:styleId="c0">
    <w:name w:val="c0"/>
    <w:basedOn w:val="DefaultParagraphFont"/>
    <w:uiPriority w:val="99"/>
    <w:rsid w:val="00297977"/>
  </w:style>
  <w:style w:type="character" w:customStyle="1" w:styleId="c2">
    <w:name w:val="c2"/>
    <w:basedOn w:val="DefaultParagraphFont"/>
    <w:uiPriority w:val="99"/>
    <w:rsid w:val="00297977"/>
  </w:style>
  <w:style w:type="paragraph" w:styleId="BalloonText">
    <w:name w:val="Balloon Text"/>
    <w:basedOn w:val="Normal"/>
    <w:link w:val="BalloonTextChar"/>
    <w:uiPriority w:val="99"/>
    <w:semiHidden/>
    <w:rsid w:val="00F51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606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C35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52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C35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52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8</Pages>
  <Words>2195</Words>
  <Characters>12518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Директор</cp:lastModifiedBy>
  <cp:revision>30</cp:revision>
  <cp:lastPrinted>2014-11-06T06:37:00Z</cp:lastPrinted>
  <dcterms:created xsi:type="dcterms:W3CDTF">2011-06-18T07:47:00Z</dcterms:created>
  <dcterms:modified xsi:type="dcterms:W3CDTF">2015-03-04T15:02:00Z</dcterms:modified>
</cp:coreProperties>
</file>